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RPr="009C2A1F" w14:paraId="7D68D6F1" w14:textId="77777777" w:rsidTr="00AA7471">
        <w:tc>
          <w:tcPr>
            <w:tcW w:w="6408" w:type="dxa"/>
          </w:tcPr>
          <w:p w14:paraId="2869095B" w14:textId="77777777" w:rsidR="00AA7471" w:rsidRPr="009C2A1F" w:rsidRDefault="003F3A73" w:rsidP="00AA7471">
            <w:pPr>
              <w:pStyle w:val="Title"/>
              <w:rPr>
                <w:rFonts w:ascii="Arial" w:hAnsi="Arial" w:cs="Arial"/>
                <w:b/>
                <w:sz w:val="18"/>
                <w:szCs w:val="18"/>
              </w:rPr>
            </w:pPr>
            <w:r w:rsidRPr="009C2A1F">
              <w:rPr>
                <w:rFonts w:ascii="Arial" w:hAnsi="Arial" w:cs="Arial"/>
                <w:b/>
                <w:sz w:val="18"/>
                <w:szCs w:val="18"/>
              </w:rPr>
              <w:t>VISITOR SERVICES APPLICATION FORM</w:t>
            </w:r>
            <w:r w:rsidR="00345B48" w:rsidRPr="009C2A1F">
              <w:rPr>
                <w:rFonts w:ascii="Arial" w:hAnsi="Arial" w:cs="Arial"/>
                <w:b/>
                <w:sz w:val="18"/>
                <w:szCs w:val="18"/>
              </w:rPr>
              <w:t xml:space="preserve"> - ASSISTANTS</w:t>
            </w:r>
          </w:p>
          <w:p w14:paraId="6098BBC0" w14:textId="77777777" w:rsidR="004D1064" w:rsidRPr="009C2A1F" w:rsidRDefault="004D1064" w:rsidP="004D1064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Please be advised that we cannot accept CVs as valid applications</w:t>
            </w:r>
            <w:r w:rsidR="007C2BDE" w:rsidRPr="009C2A1F">
              <w:rPr>
                <w:rFonts w:ascii="Arial" w:hAnsi="Arial" w:cs="Arial"/>
              </w:rPr>
              <w:t>.</w:t>
            </w:r>
          </w:p>
          <w:p w14:paraId="5E67B0D4" w14:textId="08A865C1" w:rsidR="004D1064" w:rsidRPr="009C2A1F" w:rsidRDefault="00A04A06" w:rsidP="004D1064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S</w:t>
            </w:r>
            <w:r w:rsidR="004D1064" w:rsidRPr="009C2A1F">
              <w:rPr>
                <w:rFonts w:ascii="Arial" w:hAnsi="Arial" w:cs="Arial"/>
              </w:rPr>
              <w:t>end your completed application by email to</w:t>
            </w:r>
            <w:r w:rsidR="0093376F" w:rsidRPr="009C2A1F">
              <w:rPr>
                <w:rFonts w:ascii="Arial" w:hAnsi="Arial" w:cs="Arial"/>
              </w:rPr>
              <w:t xml:space="preserve"> </w:t>
            </w:r>
            <w:hyperlink r:id="rId6" w:history="1">
              <w:r w:rsidR="00387350" w:rsidRPr="008E7224">
                <w:rPr>
                  <w:rStyle w:val="Hyperlink"/>
                </w:rPr>
                <w:t>collinsaj@hevercastle.co.uk</w:t>
              </w:r>
            </w:hyperlink>
            <w:r w:rsidR="00387350">
              <w:t xml:space="preserve"> </w:t>
            </w:r>
          </w:p>
          <w:p w14:paraId="4AF7AD6D" w14:textId="77777777" w:rsidR="00A04A06" w:rsidRPr="009C2A1F" w:rsidRDefault="00A04A06" w:rsidP="004D1064">
            <w:pPr>
              <w:rPr>
                <w:rFonts w:ascii="Arial" w:hAnsi="Arial" w:cs="Arial"/>
              </w:rPr>
            </w:pPr>
          </w:p>
          <w:p w14:paraId="1AC50478" w14:textId="77777777" w:rsidR="004D1064" w:rsidRPr="009C2A1F" w:rsidRDefault="004D1064" w:rsidP="004D1064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We regret that due to the high volume of applications we receive, we are unable to respond to every candidate.  If you have not received further correspondence from us within 2 weeks after the closing date, please assume that your application has not been successful on this occasion.</w:t>
            </w:r>
          </w:p>
        </w:tc>
        <w:tc>
          <w:tcPr>
            <w:tcW w:w="3888" w:type="dxa"/>
          </w:tcPr>
          <w:p w14:paraId="13492937" w14:textId="77777777" w:rsidR="00AA7471" w:rsidRPr="009C2A1F" w:rsidRDefault="00A04A06" w:rsidP="001564EE">
            <w:pPr>
              <w:pStyle w:val="Logo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484D4913" wp14:editId="57F9339F">
                  <wp:extent cx="13239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BEF09A" w14:textId="77777777" w:rsidR="0010049F" w:rsidRPr="009C2A1F" w:rsidRDefault="0010049F" w:rsidP="001564EE">
            <w:pPr>
              <w:pStyle w:val="Logo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Hever Castle Ltd</w:t>
            </w:r>
          </w:p>
          <w:p w14:paraId="50214B0A" w14:textId="77777777" w:rsidR="0010049F" w:rsidRPr="009C2A1F" w:rsidRDefault="0010049F" w:rsidP="001564EE">
            <w:pPr>
              <w:pStyle w:val="Logo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Nr. Edenbridge</w:t>
            </w:r>
          </w:p>
          <w:p w14:paraId="2848ABA8" w14:textId="77777777" w:rsidR="0010049F" w:rsidRPr="009C2A1F" w:rsidRDefault="0010049F" w:rsidP="001564EE">
            <w:pPr>
              <w:pStyle w:val="Logo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Kent</w:t>
            </w:r>
          </w:p>
          <w:p w14:paraId="06EE0A86" w14:textId="77777777" w:rsidR="0010049F" w:rsidRPr="009C2A1F" w:rsidRDefault="0010049F" w:rsidP="001564EE">
            <w:pPr>
              <w:pStyle w:val="Logo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TN8 7NG</w:t>
            </w:r>
          </w:p>
          <w:p w14:paraId="75167CE2" w14:textId="77777777" w:rsidR="0010049F" w:rsidRPr="009C2A1F" w:rsidRDefault="0010049F" w:rsidP="001564EE">
            <w:pPr>
              <w:pStyle w:val="Logo"/>
              <w:rPr>
                <w:rFonts w:ascii="Arial" w:hAnsi="Arial" w:cs="Arial"/>
              </w:rPr>
            </w:pPr>
          </w:p>
          <w:p w14:paraId="7AC1F1DE" w14:textId="77777777" w:rsidR="0010049F" w:rsidRPr="009C2A1F" w:rsidRDefault="0010049F" w:rsidP="001564EE">
            <w:pPr>
              <w:pStyle w:val="Logo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www.hevercastle.co.uk</w:t>
            </w:r>
          </w:p>
        </w:tc>
      </w:tr>
    </w:tbl>
    <w:p w14:paraId="3A0AE126" w14:textId="77777777" w:rsidR="00AA7471" w:rsidRPr="009C2A1F" w:rsidRDefault="00AA7471" w:rsidP="00AA747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14"/>
        <w:gridCol w:w="857"/>
        <w:gridCol w:w="486"/>
        <w:gridCol w:w="858"/>
        <w:gridCol w:w="209"/>
        <w:gridCol w:w="6"/>
        <w:gridCol w:w="136"/>
        <w:gridCol w:w="289"/>
        <w:gridCol w:w="241"/>
        <w:gridCol w:w="179"/>
        <w:gridCol w:w="147"/>
        <w:gridCol w:w="420"/>
        <w:gridCol w:w="82"/>
        <w:gridCol w:w="201"/>
        <w:gridCol w:w="431"/>
        <w:gridCol w:w="284"/>
        <w:gridCol w:w="792"/>
        <w:gridCol w:w="58"/>
        <w:gridCol w:w="277"/>
        <w:gridCol w:w="520"/>
        <w:gridCol w:w="331"/>
        <w:gridCol w:w="6"/>
        <w:gridCol w:w="391"/>
        <w:gridCol w:w="170"/>
        <w:gridCol w:w="148"/>
        <w:gridCol w:w="598"/>
        <w:gridCol w:w="921"/>
      </w:tblGrid>
      <w:tr w:rsidR="00A35524" w:rsidRPr="009C2A1F" w14:paraId="2A683C69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4E6C438C" w14:textId="77777777" w:rsidR="00A35524" w:rsidRPr="009C2A1F" w:rsidRDefault="0010049F" w:rsidP="00AA7471">
            <w:pPr>
              <w:pStyle w:val="Heading1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Personal details</w:t>
            </w:r>
          </w:p>
        </w:tc>
      </w:tr>
      <w:tr w:rsidR="005F68F4" w:rsidRPr="009C2A1F" w14:paraId="611FA1F1" w14:textId="77777777" w:rsidTr="009345D0">
        <w:trPr>
          <w:trHeight w:hRule="exact" w:val="403"/>
        </w:trPr>
        <w:tc>
          <w:tcPr>
            <w:tcW w:w="1214" w:type="dxa"/>
            <w:vAlign w:val="center"/>
          </w:tcPr>
          <w:p w14:paraId="7BE246DB" w14:textId="77777777" w:rsidR="005F68F4" w:rsidRPr="009C2A1F" w:rsidRDefault="005F68F4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Surname</w:t>
            </w:r>
          </w:p>
        </w:tc>
        <w:tc>
          <w:tcPr>
            <w:tcW w:w="2552" w:type="dxa"/>
            <w:gridSpan w:val="6"/>
            <w:vAlign w:val="center"/>
          </w:tcPr>
          <w:p w14:paraId="32C54109" w14:textId="77777777" w:rsidR="005F68F4" w:rsidRPr="009C2A1F" w:rsidRDefault="005F68F4" w:rsidP="008F37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545CCB50" w14:textId="77777777" w:rsidR="005F68F4" w:rsidRPr="009C2A1F" w:rsidRDefault="005F68F4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Forename</w:t>
            </w:r>
          </w:p>
        </w:tc>
        <w:tc>
          <w:tcPr>
            <w:tcW w:w="2976" w:type="dxa"/>
            <w:gridSpan w:val="9"/>
            <w:vAlign w:val="center"/>
          </w:tcPr>
          <w:p w14:paraId="06F09C20" w14:textId="77777777" w:rsidR="005F68F4" w:rsidRPr="009C2A1F" w:rsidRDefault="005F68F4" w:rsidP="008F37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7A225DB" w14:textId="77777777" w:rsidR="005F68F4" w:rsidRPr="009C2A1F" w:rsidRDefault="005F68F4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Title</w:t>
            </w:r>
          </w:p>
        </w:tc>
        <w:tc>
          <w:tcPr>
            <w:tcW w:w="1667" w:type="dxa"/>
            <w:gridSpan w:val="3"/>
            <w:vAlign w:val="center"/>
          </w:tcPr>
          <w:p w14:paraId="02931F2D" w14:textId="77777777" w:rsidR="005F68F4" w:rsidRPr="009C2A1F" w:rsidRDefault="005F68F4" w:rsidP="008F3700">
            <w:pPr>
              <w:jc w:val="center"/>
              <w:rPr>
                <w:rFonts w:ascii="Arial" w:hAnsi="Arial" w:cs="Arial"/>
              </w:rPr>
            </w:pPr>
          </w:p>
        </w:tc>
      </w:tr>
      <w:tr w:rsidR="0010049F" w:rsidRPr="009C2A1F" w14:paraId="334D20EC" w14:textId="77777777" w:rsidTr="009345D0">
        <w:trPr>
          <w:trHeight w:hRule="exact" w:val="403"/>
        </w:trPr>
        <w:tc>
          <w:tcPr>
            <w:tcW w:w="1214" w:type="dxa"/>
            <w:vAlign w:val="center"/>
          </w:tcPr>
          <w:p w14:paraId="159474EB" w14:textId="77777777" w:rsidR="0010049F" w:rsidRPr="009C2A1F" w:rsidRDefault="0010049F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Street Address</w:t>
            </w:r>
          </w:p>
        </w:tc>
        <w:tc>
          <w:tcPr>
            <w:tcW w:w="9038" w:type="dxa"/>
            <w:gridSpan w:val="26"/>
            <w:vAlign w:val="center"/>
          </w:tcPr>
          <w:p w14:paraId="7B562818" w14:textId="77777777" w:rsidR="0010049F" w:rsidRPr="009C2A1F" w:rsidRDefault="0010049F" w:rsidP="008F3700">
            <w:pPr>
              <w:jc w:val="center"/>
              <w:rPr>
                <w:rFonts w:ascii="Arial" w:hAnsi="Arial" w:cs="Arial"/>
              </w:rPr>
            </w:pPr>
          </w:p>
        </w:tc>
      </w:tr>
      <w:tr w:rsidR="008D40FF" w:rsidRPr="009C2A1F" w14:paraId="198174EC" w14:textId="77777777" w:rsidTr="009345D0">
        <w:trPr>
          <w:trHeight w:hRule="exact" w:val="403"/>
        </w:trPr>
        <w:tc>
          <w:tcPr>
            <w:tcW w:w="1214" w:type="dxa"/>
            <w:vAlign w:val="center"/>
          </w:tcPr>
          <w:p w14:paraId="30F4CF7B" w14:textId="77777777" w:rsidR="004C2FEE" w:rsidRPr="009C2A1F" w:rsidRDefault="0010049F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Town</w:t>
            </w:r>
          </w:p>
        </w:tc>
        <w:tc>
          <w:tcPr>
            <w:tcW w:w="3082" w:type="dxa"/>
            <w:gridSpan w:val="8"/>
            <w:vAlign w:val="center"/>
          </w:tcPr>
          <w:p w14:paraId="3AC8820B" w14:textId="77777777" w:rsidR="004C2FEE" w:rsidRPr="009C2A1F" w:rsidRDefault="004C2FEE" w:rsidP="008F37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3"/>
            <w:vAlign w:val="center"/>
          </w:tcPr>
          <w:p w14:paraId="3931AA1A" w14:textId="77777777" w:rsidR="004C2FEE" w:rsidRPr="009C2A1F" w:rsidRDefault="0010049F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County</w:t>
            </w:r>
          </w:p>
        </w:tc>
        <w:tc>
          <w:tcPr>
            <w:tcW w:w="2125" w:type="dxa"/>
            <w:gridSpan w:val="7"/>
            <w:vAlign w:val="center"/>
          </w:tcPr>
          <w:p w14:paraId="41577393" w14:textId="77777777" w:rsidR="004C2FEE" w:rsidRPr="009C2A1F" w:rsidRDefault="004C2FEE" w:rsidP="008F37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2F996DB" w14:textId="77777777" w:rsidR="004C2FEE" w:rsidRPr="009C2A1F" w:rsidRDefault="0010049F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Postcode</w:t>
            </w:r>
          </w:p>
        </w:tc>
        <w:tc>
          <w:tcPr>
            <w:tcW w:w="2234" w:type="dxa"/>
            <w:gridSpan w:val="6"/>
            <w:vAlign w:val="center"/>
          </w:tcPr>
          <w:p w14:paraId="4C1D4233" w14:textId="77777777" w:rsidR="004C2FEE" w:rsidRPr="009C2A1F" w:rsidRDefault="004C2FEE" w:rsidP="008F3700">
            <w:pPr>
              <w:jc w:val="center"/>
              <w:rPr>
                <w:rFonts w:ascii="Arial" w:hAnsi="Arial" w:cs="Arial"/>
              </w:rPr>
            </w:pPr>
          </w:p>
        </w:tc>
      </w:tr>
      <w:tr w:rsidR="00C90A29" w:rsidRPr="009C2A1F" w14:paraId="3A216655" w14:textId="77777777" w:rsidTr="009345D0">
        <w:trPr>
          <w:trHeight w:hRule="exact" w:val="403"/>
        </w:trPr>
        <w:tc>
          <w:tcPr>
            <w:tcW w:w="1214" w:type="dxa"/>
            <w:vAlign w:val="center"/>
          </w:tcPr>
          <w:p w14:paraId="166F45C6" w14:textId="77777777" w:rsidR="00C90A29" w:rsidRPr="009C2A1F" w:rsidRDefault="00171102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Telephone</w:t>
            </w:r>
          </w:p>
        </w:tc>
        <w:tc>
          <w:tcPr>
            <w:tcW w:w="3082" w:type="dxa"/>
            <w:gridSpan w:val="8"/>
            <w:vAlign w:val="center"/>
          </w:tcPr>
          <w:p w14:paraId="45D46DB5" w14:textId="77777777" w:rsidR="00C90A29" w:rsidRPr="009C2A1F" w:rsidRDefault="00C90A29" w:rsidP="008F37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3"/>
            <w:vAlign w:val="center"/>
          </w:tcPr>
          <w:p w14:paraId="01819C1D" w14:textId="77777777" w:rsidR="00C90A29" w:rsidRPr="009C2A1F" w:rsidRDefault="00171102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Mobile</w:t>
            </w:r>
          </w:p>
        </w:tc>
        <w:tc>
          <w:tcPr>
            <w:tcW w:w="5210" w:type="dxa"/>
            <w:gridSpan w:val="15"/>
            <w:vAlign w:val="center"/>
          </w:tcPr>
          <w:p w14:paraId="644EB277" w14:textId="77777777" w:rsidR="00C90A29" w:rsidRPr="009C2A1F" w:rsidRDefault="00C90A29" w:rsidP="008F3700">
            <w:pPr>
              <w:jc w:val="center"/>
              <w:rPr>
                <w:rFonts w:ascii="Arial" w:hAnsi="Arial" w:cs="Arial"/>
              </w:rPr>
            </w:pPr>
          </w:p>
        </w:tc>
      </w:tr>
      <w:tr w:rsidR="00171102" w:rsidRPr="009C2A1F" w14:paraId="7818C61C" w14:textId="77777777" w:rsidTr="009345D0">
        <w:trPr>
          <w:trHeight w:hRule="exact" w:val="403"/>
        </w:trPr>
        <w:tc>
          <w:tcPr>
            <w:tcW w:w="1214" w:type="dxa"/>
            <w:vAlign w:val="center"/>
          </w:tcPr>
          <w:p w14:paraId="2E5FADC9" w14:textId="77777777" w:rsidR="00171102" w:rsidRPr="009C2A1F" w:rsidRDefault="00171102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Email</w:t>
            </w:r>
          </w:p>
        </w:tc>
        <w:tc>
          <w:tcPr>
            <w:tcW w:w="9038" w:type="dxa"/>
            <w:gridSpan w:val="26"/>
            <w:vAlign w:val="center"/>
          </w:tcPr>
          <w:p w14:paraId="279AC8DE" w14:textId="77777777" w:rsidR="00171102" w:rsidRPr="009C2A1F" w:rsidRDefault="00171102" w:rsidP="008F3700">
            <w:pPr>
              <w:jc w:val="center"/>
              <w:rPr>
                <w:rFonts w:ascii="Arial" w:hAnsi="Arial" w:cs="Arial"/>
              </w:rPr>
            </w:pPr>
          </w:p>
        </w:tc>
      </w:tr>
      <w:tr w:rsidR="00D11752" w:rsidRPr="009C2A1F" w14:paraId="06246427" w14:textId="77777777" w:rsidTr="009C2A1F">
        <w:trPr>
          <w:trHeight w:hRule="exact" w:val="403"/>
        </w:trPr>
        <w:tc>
          <w:tcPr>
            <w:tcW w:w="2071" w:type="dxa"/>
            <w:gridSpan w:val="2"/>
            <w:vAlign w:val="center"/>
          </w:tcPr>
          <w:p w14:paraId="69751BBA" w14:textId="77777777" w:rsidR="00D11752" w:rsidRPr="009C2A1F" w:rsidRDefault="00D11752" w:rsidP="00171102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Position applied for</w:t>
            </w:r>
          </w:p>
        </w:tc>
        <w:tc>
          <w:tcPr>
            <w:tcW w:w="1984" w:type="dxa"/>
            <w:gridSpan w:val="6"/>
            <w:vAlign w:val="center"/>
          </w:tcPr>
          <w:p w14:paraId="5536AB6E" w14:textId="77777777" w:rsidR="00DE2FAF" w:rsidRPr="009C2A1F" w:rsidRDefault="00DE2FAF" w:rsidP="00DE2FAF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Visitor Experience Assistant</w:t>
            </w:r>
          </w:p>
          <w:p w14:paraId="6E4712E5" w14:textId="2D5B8E47" w:rsidR="00D11752" w:rsidRPr="009C2A1F" w:rsidRDefault="00DE2FAF" w:rsidP="00DE2FAF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Retail  </w:t>
            </w:r>
          </w:p>
        </w:tc>
        <w:tc>
          <w:tcPr>
            <w:tcW w:w="1985" w:type="dxa"/>
            <w:gridSpan w:val="8"/>
            <w:vAlign w:val="center"/>
          </w:tcPr>
          <w:p w14:paraId="37ACDACC" w14:textId="22AFD951" w:rsidR="00D11752" w:rsidRPr="009C2A1F" w:rsidRDefault="00D11752" w:rsidP="009C2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7D528478" w14:textId="4F30ACCD" w:rsidR="00D11752" w:rsidRPr="009C2A1F" w:rsidRDefault="00D11752" w:rsidP="009C2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gridSpan w:val="5"/>
            <w:vAlign w:val="center"/>
          </w:tcPr>
          <w:p w14:paraId="5C1754FD" w14:textId="2C6E022D" w:rsidR="00D11752" w:rsidRPr="009C2A1F" w:rsidRDefault="00D11752" w:rsidP="004D1064">
            <w:pPr>
              <w:jc w:val="center"/>
              <w:rPr>
                <w:rFonts w:ascii="Arial" w:hAnsi="Arial" w:cs="Arial"/>
              </w:rPr>
            </w:pPr>
          </w:p>
        </w:tc>
      </w:tr>
      <w:tr w:rsidR="009C2A1F" w:rsidRPr="009C2A1F" w14:paraId="314EF0EC" w14:textId="77777777" w:rsidTr="009C2A1F">
        <w:trPr>
          <w:trHeight w:hRule="exact" w:val="395"/>
        </w:trPr>
        <w:tc>
          <w:tcPr>
            <w:tcW w:w="2071" w:type="dxa"/>
            <w:gridSpan w:val="2"/>
            <w:vAlign w:val="center"/>
          </w:tcPr>
          <w:p w14:paraId="3D22D168" w14:textId="77777777" w:rsidR="009C2A1F" w:rsidRPr="009C2A1F" w:rsidRDefault="00CA7D27" w:rsidP="0064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Days per week </w:t>
            </w:r>
            <w:r w:rsidR="009C2A1F" w:rsidRPr="009C2A1F">
              <w:rPr>
                <w:rFonts w:ascii="Arial" w:hAnsi="Arial" w:cs="Arial"/>
              </w:rPr>
              <w:t>applied for</w:t>
            </w:r>
          </w:p>
        </w:tc>
        <w:tc>
          <w:tcPr>
            <w:tcW w:w="1559" w:type="dxa"/>
            <w:gridSpan w:val="4"/>
            <w:vAlign w:val="center"/>
          </w:tcPr>
          <w:p w14:paraId="7BC8672F" w14:textId="6C40AA67" w:rsidR="009C2A1F" w:rsidRPr="009C2A1F" w:rsidRDefault="009C2A1F" w:rsidP="00DE2FA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522B5F33" w14:textId="2864A698" w:rsidR="009C2A1F" w:rsidRPr="009C2A1F" w:rsidRDefault="009C2A1F" w:rsidP="00647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4EFFB5F" w14:textId="77777777" w:rsidR="009C2A1F" w:rsidRPr="009C2A1F" w:rsidRDefault="009C2A1F" w:rsidP="006476E5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3  </w:t>
            </w:r>
            <w:r w:rsidRPr="009C2A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Fonts w:ascii="Arial" w:hAnsi="Arial" w:cs="Arial"/>
              </w:rPr>
              <w:instrText xml:space="preserve"> FORMCHECKBOX </w:instrText>
            </w:r>
            <w:r w:rsidR="00DE2FAF">
              <w:rPr>
                <w:rFonts w:ascii="Arial" w:hAnsi="Arial" w:cs="Arial"/>
              </w:rPr>
            </w:r>
            <w:r w:rsidR="00DE2FAF">
              <w:rPr>
                <w:rFonts w:ascii="Arial" w:hAnsi="Arial" w:cs="Arial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658B4F2A" w14:textId="26DF144C" w:rsidR="009C2A1F" w:rsidRPr="009C2A1F" w:rsidRDefault="009C2A1F" w:rsidP="00647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7"/>
            <w:vAlign w:val="center"/>
          </w:tcPr>
          <w:p w14:paraId="2C68EE6D" w14:textId="56F6F9B1" w:rsidR="009C2A1F" w:rsidRPr="009C2A1F" w:rsidRDefault="009C2A1F" w:rsidP="009C2A1F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508FA237" w14:textId="3327FC72" w:rsidR="009C2A1F" w:rsidRPr="009C2A1F" w:rsidRDefault="009C2A1F" w:rsidP="00DE2FAF">
            <w:pPr>
              <w:rPr>
                <w:rFonts w:ascii="Arial" w:hAnsi="Arial" w:cs="Arial"/>
              </w:rPr>
            </w:pPr>
          </w:p>
        </w:tc>
      </w:tr>
      <w:tr w:rsidR="00171102" w:rsidRPr="009C2A1F" w14:paraId="7A264244" w14:textId="77777777" w:rsidTr="009C2A1F">
        <w:trPr>
          <w:trHeight w:hRule="exact" w:val="557"/>
        </w:trPr>
        <w:tc>
          <w:tcPr>
            <w:tcW w:w="10252" w:type="dxa"/>
            <w:gridSpan w:val="27"/>
          </w:tcPr>
          <w:p w14:paraId="3C7D5883" w14:textId="77777777" w:rsidR="00171102" w:rsidRPr="009C2A1F" w:rsidRDefault="00171102" w:rsidP="00171102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How did you learn of this post? (if an advertisement please state which publication)</w:t>
            </w:r>
          </w:p>
          <w:p w14:paraId="2FB97E12" w14:textId="77777777" w:rsidR="00171102" w:rsidRPr="009C2A1F" w:rsidRDefault="00171102" w:rsidP="00171102">
            <w:pPr>
              <w:rPr>
                <w:rFonts w:ascii="Arial" w:hAnsi="Arial" w:cs="Arial"/>
              </w:rPr>
            </w:pPr>
          </w:p>
        </w:tc>
      </w:tr>
      <w:tr w:rsidR="008D40FF" w:rsidRPr="009C2A1F" w14:paraId="2A3CE6E1" w14:textId="77777777" w:rsidTr="009345D0">
        <w:trPr>
          <w:trHeight w:hRule="exact" w:val="403"/>
        </w:trPr>
        <w:tc>
          <w:tcPr>
            <w:tcW w:w="3624" w:type="dxa"/>
            <w:gridSpan w:val="5"/>
            <w:vAlign w:val="center"/>
          </w:tcPr>
          <w:p w14:paraId="28C920B8" w14:textId="77777777" w:rsidR="004C2FEE" w:rsidRPr="009C2A1F" w:rsidRDefault="00C706A1" w:rsidP="002A733C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Are you eligible to work in the United Kingdom?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6F8E99E" w14:textId="77777777" w:rsidR="004C2FEE" w:rsidRPr="009C2A1F" w:rsidRDefault="008F3700" w:rsidP="0010049F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Yes</w:t>
            </w:r>
            <w:r w:rsidR="004C2FEE" w:rsidRPr="009C2A1F">
              <w:rPr>
                <w:rFonts w:ascii="Arial" w:hAnsi="Arial" w:cs="Arial"/>
              </w:rPr>
              <w:t xml:space="preserve">  </w:t>
            </w:r>
            <w:r w:rsidR="0010049F"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49F"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DE2FAF">
              <w:rPr>
                <w:rStyle w:val="CheckBoxChar"/>
                <w:rFonts w:ascii="Arial" w:hAnsi="Arial" w:cs="Arial"/>
              </w:rPr>
            </w:r>
            <w:r w:rsidR="00DE2FAF">
              <w:rPr>
                <w:rStyle w:val="CheckBoxChar"/>
                <w:rFonts w:ascii="Arial" w:hAnsi="Arial" w:cs="Arial"/>
              </w:rPr>
              <w:fldChar w:fldCharType="separate"/>
            </w:r>
            <w:r w:rsidR="0010049F"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562723C5" w14:textId="77777777" w:rsidR="004C2FEE" w:rsidRPr="009C2A1F" w:rsidRDefault="008F3700" w:rsidP="00CA28E6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No</w:t>
            </w:r>
            <w:r w:rsidR="004C2FEE" w:rsidRPr="009C2A1F">
              <w:rPr>
                <w:rFonts w:ascii="Arial" w:hAnsi="Arial" w:cs="Arial"/>
              </w:rPr>
              <w:t xml:space="preserve">  </w:t>
            </w:r>
            <w:r w:rsidR="003A11E9"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FEE"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DE2FAF">
              <w:rPr>
                <w:rStyle w:val="CheckBoxChar"/>
                <w:rFonts w:ascii="Arial" w:hAnsi="Arial" w:cs="Arial"/>
              </w:rPr>
            </w:r>
            <w:r w:rsidR="00DE2FAF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3090" w:type="dxa"/>
            <w:gridSpan w:val="9"/>
            <w:vAlign w:val="center"/>
          </w:tcPr>
          <w:p w14:paraId="36942072" w14:textId="77777777" w:rsidR="004C2FEE" w:rsidRPr="009C2A1F" w:rsidRDefault="003F3A73" w:rsidP="002A733C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Do you hold a current driving license?</w:t>
            </w:r>
          </w:p>
        </w:tc>
        <w:tc>
          <w:tcPr>
            <w:tcW w:w="916" w:type="dxa"/>
            <w:gridSpan w:val="3"/>
            <w:vAlign w:val="center"/>
          </w:tcPr>
          <w:p w14:paraId="6BAD941F" w14:textId="77777777" w:rsidR="004C2FEE" w:rsidRPr="009C2A1F" w:rsidRDefault="008F3700" w:rsidP="00CA28E6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Yes</w:t>
            </w:r>
            <w:r w:rsidR="003F3A73" w:rsidRPr="009C2A1F">
              <w:rPr>
                <w:rFonts w:ascii="Arial" w:hAnsi="Arial" w:cs="Arial"/>
              </w:rPr>
              <w:t xml:space="preserve">  </w:t>
            </w:r>
            <w:r w:rsidR="003F3A73"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A73"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DE2FAF">
              <w:rPr>
                <w:rStyle w:val="CheckBoxChar"/>
                <w:rFonts w:ascii="Arial" w:hAnsi="Arial" w:cs="Arial"/>
              </w:rPr>
            </w:r>
            <w:r w:rsidR="00DE2FAF">
              <w:rPr>
                <w:rStyle w:val="CheckBoxChar"/>
                <w:rFonts w:ascii="Arial" w:hAnsi="Arial" w:cs="Arial"/>
              </w:rPr>
              <w:fldChar w:fldCharType="separate"/>
            </w:r>
            <w:r w:rsidR="003F3A73"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7D1859E0" w14:textId="77777777" w:rsidR="004C2FEE" w:rsidRPr="009C2A1F" w:rsidRDefault="008F3700" w:rsidP="00CA28E6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No</w:t>
            </w:r>
            <w:r w:rsidR="003F3A73" w:rsidRPr="009C2A1F">
              <w:rPr>
                <w:rFonts w:ascii="Arial" w:hAnsi="Arial" w:cs="Arial"/>
              </w:rPr>
              <w:t xml:space="preserve">  </w:t>
            </w:r>
            <w:r w:rsidR="003F3A73"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A73"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DE2FAF">
              <w:rPr>
                <w:rStyle w:val="CheckBoxChar"/>
                <w:rFonts w:ascii="Arial" w:hAnsi="Arial" w:cs="Arial"/>
              </w:rPr>
            </w:r>
            <w:r w:rsidR="00DE2FAF">
              <w:rPr>
                <w:rStyle w:val="CheckBoxChar"/>
                <w:rFonts w:ascii="Arial" w:hAnsi="Arial" w:cs="Arial"/>
              </w:rPr>
              <w:fldChar w:fldCharType="separate"/>
            </w:r>
            <w:r w:rsidR="003F3A73"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  <w:tr w:rsidR="008B57DD" w:rsidRPr="009C2A1F" w14:paraId="1B696283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D720CFE" w14:textId="77777777" w:rsidR="008B57DD" w:rsidRPr="009C2A1F" w:rsidRDefault="008B57DD" w:rsidP="002A733C">
            <w:pPr>
              <w:rPr>
                <w:rFonts w:ascii="Arial" w:hAnsi="Arial" w:cs="Arial"/>
              </w:rPr>
            </w:pPr>
          </w:p>
        </w:tc>
      </w:tr>
      <w:tr w:rsidR="000F2DF4" w:rsidRPr="009C2A1F" w14:paraId="372786F2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4F50758" w14:textId="77777777" w:rsidR="000F2DF4" w:rsidRPr="009C2A1F" w:rsidRDefault="009C220D" w:rsidP="00171102">
            <w:pPr>
              <w:pStyle w:val="Heading1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Education</w:t>
            </w:r>
            <w:r w:rsidR="00171102" w:rsidRPr="009C2A1F">
              <w:rPr>
                <w:rFonts w:ascii="Arial" w:hAnsi="Arial" w:cs="Arial"/>
              </w:rPr>
              <w:t xml:space="preserve"> </w:t>
            </w:r>
          </w:p>
        </w:tc>
      </w:tr>
      <w:tr w:rsidR="00171102" w:rsidRPr="009C2A1F" w14:paraId="6386DB3F" w14:textId="77777777" w:rsidTr="009345D0">
        <w:trPr>
          <w:trHeight w:val="410"/>
        </w:trPr>
        <w:tc>
          <w:tcPr>
            <w:tcW w:w="2557" w:type="dxa"/>
            <w:gridSpan w:val="3"/>
            <w:vAlign w:val="center"/>
          </w:tcPr>
          <w:p w14:paraId="0270D2CD" w14:textId="77777777" w:rsidR="00171102" w:rsidRPr="009C2A1F" w:rsidRDefault="00171102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School, college or university</w:t>
            </w:r>
          </w:p>
        </w:tc>
        <w:tc>
          <w:tcPr>
            <w:tcW w:w="2567" w:type="dxa"/>
            <w:gridSpan w:val="10"/>
            <w:vAlign w:val="center"/>
          </w:tcPr>
          <w:p w14:paraId="3D53B0A1" w14:textId="77777777" w:rsidR="00171102" w:rsidRPr="009C2A1F" w:rsidRDefault="00171102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Subjects</w:t>
            </w:r>
          </w:p>
        </w:tc>
        <w:tc>
          <w:tcPr>
            <w:tcW w:w="2563" w:type="dxa"/>
            <w:gridSpan w:val="7"/>
            <w:vAlign w:val="center"/>
          </w:tcPr>
          <w:p w14:paraId="4EABE622" w14:textId="77777777" w:rsidR="00171102" w:rsidRPr="009C2A1F" w:rsidRDefault="00171102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Qualifications obtained</w:t>
            </w:r>
          </w:p>
        </w:tc>
        <w:tc>
          <w:tcPr>
            <w:tcW w:w="2565" w:type="dxa"/>
            <w:gridSpan w:val="7"/>
            <w:vAlign w:val="center"/>
          </w:tcPr>
          <w:p w14:paraId="33A8886F" w14:textId="77777777" w:rsidR="00171102" w:rsidRPr="009C2A1F" w:rsidRDefault="00171102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Year</w:t>
            </w:r>
          </w:p>
        </w:tc>
      </w:tr>
      <w:tr w:rsidR="00171102" w:rsidRPr="009C2A1F" w14:paraId="27CEEE06" w14:textId="77777777" w:rsidTr="009345D0">
        <w:trPr>
          <w:trHeight w:val="410"/>
        </w:trPr>
        <w:tc>
          <w:tcPr>
            <w:tcW w:w="2557" w:type="dxa"/>
            <w:gridSpan w:val="3"/>
            <w:vAlign w:val="center"/>
          </w:tcPr>
          <w:p w14:paraId="4795E052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10"/>
            <w:vAlign w:val="center"/>
          </w:tcPr>
          <w:p w14:paraId="5BCB7ADC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  <w:vAlign w:val="center"/>
          </w:tcPr>
          <w:p w14:paraId="2835384B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7"/>
            <w:vAlign w:val="center"/>
          </w:tcPr>
          <w:p w14:paraId="1CBD5E14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</w:tr>
      <w:tr w:rsidR="00171102" w:rsidRPr="009C2A1F" w14:paraId="7F9C5E67" w14:textId="77777777" w:rsidTr="009345D0">
        <w:trPr>
          <w:trHeight w:val="410"/>
        </w:trPr>
        <w:tc>
          <w:tcPr>
            <w:tcW w:w="2557" w:type="dxa"/>
            <w:gridSpan w:val="3"/>
            <w:vAlign w:val="center"/>
          </w:tcPr>
          <w:p w14:paraId="488E1DF7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10"/>
            <w:vAlign w:val="center"/>
          </w:tcPr>
          <w:p w14:paraId="0F207901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  <w:vAlign w:val="center"/>
          </w:tcPr>
          <w:p w14:paraId="6BCEE0E5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7"/>
            <w:vAlign w:val="center"/>
          </w:tcPr>
          <w:p w14:paraId="7A96A09B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</w:tr>
      <w:tr w:rsidR="00171102" w:rsidRPr="009C2A1F" w14:paraId="5A5672BB" w14:textId="77777777" w:rsidTr="009345D0">
        <w:trPr>
          <w:trHeight w:val="410"/>
        </w:trPr>
        <w:tc>
          <w:tcPr>
            <w:tcW w:w="2557" w:type="dxa"/>
            <w:gridSpan w:val="3"/>
            <w:vAlign w:val="center"/>
          </w:tcPr>
          <w:p w14:paraId="2CDE9E9D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10"/>
            <w:vAlign w:val="center"/>
          </w:tcPr>
          <w:p w14:paraId="7377B6FD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  <w:vAlign w:val="center"/>
          </w:tcPr>
          <w:p w14:paraId="52B3EC77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7"/>
            <w:vAlign w:val="center"/>
          </w:tcPr>
          <w:p w14:paraId="5B836214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</w:tr>
      <w:tr w:rsidR="00171102" w:rsidRPr="009C2A1F" w14:paraId="29470A78" w14:textId="77777777" w:rsidTr="009345D0">
        <w:trPr>
          <w:trHeight w:val="410"/>
        </w:trPr>
        <w:tc>
          <w:tcPr>
            <w:tcW w:w="2557" w:type="dxa"/>
            <w:gridSpan w:val="3"/>
            <w:vAlign w:val="center"/>
          </w:tcPr>
          <w:p w14:paraId="417C4521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10"/>
            <w:vAlign w:val="center"/>
          </w:tcPr>
          <w:p w14:paraId="5774CA9E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  <w:vAlign w:val="center"/>
          </w:tcPr>
          <w:p w14:paraId="368E021D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7"/>
            <w:vAlign w:val="center"/>
          </w:tcPr>
          <w:p w14:paraId="00F3EFE6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</w:tr>
      <w:tr w:rsidR="00171102" w:rsidRPr="009C2A1F" w14:paraId="14A30C13" w14:textId="77777777" w:rsidTr="009345D0">
        <w:trPr>
          <w:trHeight w:val="410"/>
        </w:trPr>
        <w:tc>
          <w:tcPr>
            <w:tcW w:w="2557" w:type="dxa"/>
            <w:gridSpan w:val="3"/>
            <w:vAlign w:val="center"/>
          </w:tcPr>
          <w:p w14:paraId="2569751D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10"/>
            <w:vAlign w:val="center"/>
          </w:tcPr>
          <w:p w14:paraId="59BE9E81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  <w:vAlign w:val="center"/>
          </w:tcPr>
          <w:p w14:paraId="00D3AF91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7"/>
            <w:vAlign w:val="center"/>
          </w:tcPr>
          <w:p w14:paraId="540310A9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</w:tr>
      <w:tr w:rsidR="00F03A37" w:rsidRPr="009C2A1F" w14:paraId="7A38EC7B" w14:textId="77777777" w:rsidTr="009345D0">
        <w:trPr>
          <w:trHeight w:val="410"/>
        </w:trPr>
        <w:tc>
          <w:tcPr>
            <w:tcW w:w="2557" w:type="dxa"/>
            <w:gridSpan w:val="3"/>
            <w:vAlign w:val="center"/>
          </w:tcPr>
          <w:p w14:paraId="4E12EA53" w14:textId="77777777" w:rsidR="00F03A37" w:rsidRPr="009C2A1F" w:rsidRDefault="00F03A37" w:rsidP="009126F8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10"/>
            <w:vAlign w:val="center"/>
          </w:tcPr>
          <w:p w14:paraId="46B45F8C" w14:textId="77777777" w:rsidR="00F03A37" w:rsidRPr="009C2A1F" w:rsidRDefault="00F03A37" w:rsidP="009126F8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  <w:vAlign w:val="center"/>
          </w:tcPr>
          <w:p w14:paraId="10C25F32" w14:textId="77777777" w:rsidR="00F03A37" w:rsidRPr="009C2A1F" w:rsidRDefault="00F03A37" w:rsidP="009126F8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7"/>
            <w:vAlign w:val="center"/>
          </w:tcPr>
          <w:p w14:paraId="0BCAB2C5" w14:textId="77777777" w:rsidR="00F03A37" w:rsidRPr="009C2A1F" w:rsidRDefault="00F03A37" w:rsidP="009126F8">
            <w:pPr>
              <w:rPr>
                <w:rFonts w:ascii="Arial" w:hAnsi="Arial" w:cs="Arial"/>
              </w:rPr>
            </w:pPr>
          </w:p>
        </w:tc>
      </w:tr>
      <w:tr w:rsidR="002A2510" w:rsidRPr="009C2A1F" w14:paraId="2EFB0DBC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4D51E5F" w14:textId="77777777" w:rsidR="002A2510" w:rsidRPr="009C2A1F" w:rsidRDefault="002A2510" w:rsidP="00195009">
            <w:pPr>
              <w:rPr>
                <w:rFonts w:ascii="Arial" w:hAnsi="Arial" w:cs="Arial"/>
              </w:rPr>
            </w:pPr>
          </w:p>
        </w:tc>
      </w:tr>
      <w:tr w:rsidR="00171102" w:rsidRPr="00DE2FAF" w14:paraId="7E2BF80A" w14:textId="77777777" w:rsidTr="00E8626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04ABC70" w14:textId="77777777" w:rsidR="00171102" w:rsidRPr="00DE2FAF" w:rsidRDefault="007A7CD2" w:rsidP="00E86261">
            <w:pPr>
              <w:pStyle w:val="Heading1"/>
              <w:rPr>
                <w:rFonts w:ascii="Arial" w:hAnsi="Arial" w:cs="Arial"/>
                <w:lang w:val="fr-FR"/>
              </w:rPr>
            </w:pPr>
            <w:r w:rsidRPr="00DE2FAF">
              <w:rPr>
                <w:rFonts w:ascii="Arial" w:hAnsi="Arial" w:cs="Arial"/>
                <w:lang w:val="fr-FR"/>
              </w:rPr>
              <w:t>PROFESSIONAL QUALIFICATIONS</w:t>
            </w:r>
            <w:r w:rsidR="00CA7D27" w:rsidRPr="00DE2FAF">
              <w:rPr>
                <w:rFonts w:ascii="Arial" w:hAnsi="Arial" w:cs="Arial"/>
                <w:lang w:val="fr-FR"/>
              </w:rPr>
              <w:t xml:space="preserve"> / vocation course</w:t>
            </w:r>
            <w:r w:rsidRPr="00DE2FAF">
              <w:rPr>
                <w:rFonts w:ascii="Arial" w:hAnsi="Arial" w:cs="Arial"/>
                <w:lang w:val="fr-FR"/>
              </w:rPr>
              <w:t>s</w:t>
            </w:r>
            <w:r w:rsidR="00CA7D27" w:rsidRPr="00DE2FAF">
              <w:rPr>
                <w:rFonts w:ascii="Arial" w:hAnsi="Arial" w:cs="Arial"/>
                <w:lang w:val="fr-FR"/>
              </w:rPr>
              <w:t xml:space="preserve"> or QUALIFICATION</w:t>
            </w:r>
          </w:p>
        </w:tc>
      </w:tr>
      <w:tr w:rsidR="001066B8" w:rsidRPr="009C2A1F" w14:paraId="4A371DF1" w14:textId="77777777" w:rsidTr="00A245B4">
        <w:trPr>
          <w:trHeight w:val="399"/>
        </w:trPr>
        <w:tc>
          <w:tcPr>
            <w:tcW w:w="3415" w:type="dxa"/>
            <w:gridSpan w:val="4"/>
            <w:vAlign w:val="center"/>
          </w:tcPr>
          <w:p w14:paraId="77D79270" w14:textId="77777777" w:rsidR="001066B8" w:rsidRPr="009C2A1F" w:rsidRDefault="00600169" w:rsidP="008F3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tc>
          <w:tcPr>
            <w:tcW w:w="3417" w:type="dxa"/>
            <w:gridSpan w:val="13"/>
            <w:vAlign w:val="center"/>
          </w:tcPr>
          <w:p w14:paraId="2419C7CD" w14:textId="77777777" w:rsidR="001066B8" w:rsidRPr="009C2A1F" w:rsidRDefault="001066B8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Qualification awarded</w:t>
            </w:r>
          </w:p>
        </w:tc>
        <w:tc>
          <w:tcPr>
            <w:tcW w:w="3420" w:type="dxa"/>
            <w:gridSpan w:val="10"/>
            <w:vAlign w:val="center"/>
          </w:tcPr>
          <w:p w14:paraId="0C12D9B8" w14:textId="77777777" w:rsidR="001066B8" w:rsidRPr="009C2A1F" w:rsidRDefault="001066B8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Year</w:t>
            </w:r>
          </w:p>
        </w:tc>
      </w:tr>
      <w:tr w:rsidR="001066B8" w:rsidRPr="009C2A1F" w14:paraId="0E8D0C90" w14:textId="77777777" w:rsidTr="00A245B4">
        <w:trPr>
          <w:trHeight w:val="399"/>
        </w:trPr>
        <w:tc>
          <w:tcPr>
            <w:tcW w:w="3415" w:type="dxa"/>
            <w:gridSpan w:val="4"/>
            <w:vAlign w:val="center"/>
          </w:tcPr>
          <w:p w14:paraId="3F8485EF" w14:textId="77777777" w:rsidR="001066B8" w:rsidRPr="009C2A1F" w:rsidRDefault="001066B8" w:rsidP="00E86261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gridSpan w:val="13"/>
            <w:vAlign w:val="center"/>
          </w:tcPr>
          <w:p w14:paraId="5A13046E" w14:textId="77777777" w:rsidR="001066B8" w:rsidRPr="009C2A1F" w:rsidRDefault="001066B8" w:rsidP="00E8626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0"/>
            <w:vAlign w:val="center"/>
          </w:tcPr>
          <w:p w14:paraId="269DCB4D" w14:textId="77777777" w:rsidR="001066B8" w:rsidRPr="009C2A1F" w:rsidRDefault="001066B8" w:rsidP="00E86261">
            <w:pPr>
              <w:rPr>
                <w:rFonts w:ascii="Arial" w:hAnsi="Arial" w:cs="Arial"/>
              </w:rPr>
            </w:pPr>
          </w:p>
        </w:tc>
      </w:tr>
      <w:tr w:rsidR="001066B8" w:rsidRPr="009C2A1F" w14:paraId="5BF58DEB" w14:textId="77777777" w:rsidTr="00A245B4">
        <w:trPr>
          <w:trHeight w:val="399"/>
        </w:trPr>
        <w:tc>
          <w:tcPr>
            <w:tcW w:w="3415" w:type="dxa"/>
            <w:gridSpan w:val="4"/>
            <w:vAlign w:val="center"/>
          </w:tcPr>
          <w:p w14:paraId="54279DA5" w14:textId="77777777" w:rsidR="001066B8" w:rsidRPr="009C2A1F" w:rsidRDefault="001066B8" w:rsidP="00E86261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gridSpan w:val="13"/>
            <w:vAlign w:val="center"/>
          </w:tcPr>
          <w:p w14:paraId="0ED798AA" w14:textId="77777777" w:rsidR="001066B8" w:rsidRPr="009C2A1F" w:rsidRDefault="001066B8" w:rsidP="00E8626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0"/>
            <w:vAlign w:val="center"/>
          </w:tcPr>
          <w:p w14:paraId="00085D72" w14:textId="77777777" w:rsidR="001066B8" w:rsidRPr="009C2A1F" w:rsidRDefault="001066B8" w:rsidP="00E86261">
            <w:pPr>
              <w:rPr>
                <w:rFonts w:ascii="Arial" w:hAnsi="Arial" w:cs="Arial"/>
              </w:rPr>
            </w:pPr>
          </w:p>
        </w:tc>
      </w:tr>
      <w:tr w:rsidR="001066B8" w:rsidRPr="009C2A1F" w14:paraId="4EE18E52" w14:textId="77777777" w:rsidTr="001066B8">
        <w:trPr>
          <w:trHeight w:val="390"/>
        </w:trPr>
        <w:tc>
          <w:tcPr>
            <w:tcW w:w="10252" w:type="dxa"/>
            <w:gridSpan w:val="27"/>
            <w:vAlign w:val="center"/>
          </w:tcPr>
          <w:p w14:paraId="7652505A" w14:textId="77777777" w:rsidR="001066B8" w:rsidRPr="009C2A1F" w:rsidRDefault="001066B8" w:rsidP="00E86261">
            <w:pPr>
              <w:rPr>
                <w:rFonts w:ascii="Arial" w:hAnsi="Arial" w:cs="Arial"/>
              </w:rPr>
            </w:pPr>
          </w:p>
        </w:tc>
      </w:tr>
    </w:tbl>
    <w:p w14:paraId="3E1DC2EB" w14:textId="77777777" w:rsidR="00F278DD" w:rsidRPr="009C2A1F" w:rsidRDefault="00F278DD">
      <w:pPr>
        <w:rPr>
          <w:rFonts w:ascii="Arial" w:hAnsi="Arial" w:cs="Arial"/>
        </w:rPr>
      </w:pPr>
    </w:p>
    <w:p w14:paraId="16CB9720" w14:textId="77777777" w:rsidR="00F278DD" w:rsidRPr="009C2A1F" w:rsidRDefault="00F278DD">
      <w:pPr>
        <w:rPr>
          <w:rFonts w:ascii="Arial" w:hAnsi="Arial" w:cs="Arial"/>
        </w:rPr>
      </w:pPr>
    </w:p>
    <w:p w14:paraId="1B7173BB" w14:textId="77777777" w:rsidR="00F278DD" w:rsidRPr="009C2A1F" w:rsidRDefault="00F278D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15"/>
        <w:gridCol w:w="3417"/>
        <w:gridCol w:w="3420"/>
      </w:tblGrid>
      <w:tr w:rsidR="00191831" w:rsidRPr="009C2A1F" w14:paraId="1ED0F3E6" w14:textId="77777777" w:rsidTr="00E86261">
        <w:trPr>
          <w:trHeight w:hRule="exact" w:val="288"/>
        </w:trPr>
        <w:tc>
          <w:tcPr>
            <w:tcW w:w="10252" w:type="dxa"/>
            <w:gridSpan w:val="3"/>
            <w:shd w:val="clear" w:color="auto" w:fill="D9D9D9" w:themeFill="background1" w:themeFillShade="D9"/>
            <w:vAlign w:val="center"/>
          </w:tcPr>
          <w:p w14:paraId="6A717CE3" w14:textId="77777777" w:rsidR="00191831" w:rsidRPr="009C2A1F" w:rsidRDefault="00191831" w:rsidP="007A7CD2">
            <w:pPr>
              <w:pStyle w:val="Heading1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lastRenderedPageBreak/>
              <w:t xml:space="preserve">Training and development </w:t>
            </w:r>
          </w:p>
        </w:tc>
      </w:tr>
      <w:tr w:rsidR="00191831" w:rsidRPr="009C2A1F" w14:paraId="6854A99B" w14:textId="77777777" w:rsidTr="00A245B4">
        <w:trPr>
          <w:trHeight w:val="399"/>
        </w:trPr>
        <w:tc>
          <w:tcPr>
            <w:tcW w:w="3415" w:type="dxa"/>
            <w:vAlign w:val="center"/>
          </w:tcPr>
          <w:p w14:paraId="51297374" w14:textId="77777777" w:rsidR="00191831" w:rsidRPr="009C2A1F" w:rsidRDefault="00191831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Course title</w:t>
            </w:r>
          </w:p>
        </w:tc>
        <w:tc>
          <w:tcPr>
            <w:tcW w:w="3417" w:type="dxa"/>
            <w:vAlign w:val="center"/>
          </w:tcPr>
          <w:p w14:paraId="3E3F0C1F" w14:textId="77777777" w:rsidR="00191831" w:rsidRPr="009C2A1F" w:rsidRDefault="00191831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Provider</w:t>
            </w:r>
          </w:p>
        </w:tc>
        <w:tc>
          <w:tcPr>
            <w:tcW w:w="3420" w:type="dxa"/>
            <w:vAlign w:val="center"/>
          </w:tcPr>
          <w:p w14:paraId="13C0D915" w14:textId="77777777" w:rsidR="00191831" w:rsidRPr="009C2A1F" w:rsidRDefault="00191831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Year</w:t>
            </w:r>
          </w:p>
        </w:tc>
      </w:tr>
      <w:tr w:rsidR="00191831" w:rsidRPr="009C2A1F" w14:paraId="2AB0D59A" w14:textId="77777777" w:rsidTr="00A245B4">
        <w:trPr>
          <w:trHeight w:val="399"/>
        </w:trPr>
        <w:tc>
          <w:tcPr>
            <w:tcW w:w="3415" w:type="dxa"/>
            <w:vAlign w:val="center"/>
          </w:tcPr>
          <w:p w14:paraId="12FB9B3E" w14:textId="77777777" w:rsidR="00191831" w:rsidRPr="009C2A1F" w:rsidRDefault="00191831" w:rsidP="00E86261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vAlign w:val="center"/>
          </w:tcPr>
          <w:p w14:paraId="597F5DA2" w14:textId="77777777" w:rsidR="00191831" w:rsidRPr="009C2A1F" w:rsidRDefault="00191831" w:rsidP="00E8626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14:paraId="0637EDF7" w14:textId="77777777" w:rsidR="00191831" w:rsidRPr="009C2A1F" w:rsidRDefault="00191831" w:rsidP="00E86261">
            <w:pPr>
              <w:rPr>
                <w:rFonts w:ascii="Arial" w:hAnsi="Arial" w:cs="Arial"/>
              </w:rPr>
            </w:pPr>
          </w:p>
        </w:tc>
      </w:tr>
      <w:tr w:rsidR="00191831" w:rsidRPr="009C2A1F" w14:paraId="14D02F8A" w14:textId="77777777" w:rsidTr="00A245B4">
        <w:trPr>
          <w:trHeight w:val="399"/>
        </w:trPr>
        <w:tc>
          <w:tcPr>
            <w:tcW w:w="3415" w:type="dxa"/>
            <w:vAlign w:val="center"/>
          </w:tcPr>
          <w:p w14:paraId="5CFF499D" w14:textId="77777777" w:rsidR="00191831" w:rsidRPr="009C2A1F" w:rsidRDefault="00191831" w:rsidP="00E86261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vAlign w:val="center"/>
          </w:tcPr>
          <w:p w14:paraId="48B7EF9D" w14:textId="77777777" w:rsidR="00191831" w:rsidRPr="009C2A1F" w:rsidRDefault="00191831" w:rsidP="00E8626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14:paraId="5370433C" w14:textId="77777777" w:rsidR="00191831" w:rsidRPr="009C2A1F" w:rsidRDefault="00191831" w:rsidP="00E86261">
            <w:pPr>
              <w:rPr>
                <w:rFonts w:ascii="Arial" w:hAnsi="Arial" w:cs="Arial"/>
              </w:rPr>
            </w:pPr>
          </w:p>
        </w:tc>
      </w:tr>
      <w:tr w:rsidR="00471851" w:rsidRPr="009C2A1F" w14:paraId="05A1788C" w14:textId="77777777" w:rsidTr="00C75E80">
        <w:trPr>
          <w:trHeight w:val="399"/>
        </w:trPr>
        <w:tc>
          <w:tcPr>
            <w:tcW w:w="10252" w:type="dxa"/>
            <w:gridSpan w:val="3"/>
            <w:vAlign w:val="center"/>
          </w:tcPr>
          <w:p w14:paraId="11BC7357" w14:textId="77777777" w:rsidR="00471851" w:rsidRPr="009C2A1F" w:rsidRDefault="00471851" w:rsidP="00E86261">
            <w:pPr>
              <w:rPr>
                <w:rFonts w:ascii="Arial" w:hAnsi="Arial" w:cs="Arial"/>
              </w:rPr>
            </w:pPr>
          </w:p>
        </w:tc>
      </w:tr>
      <w:tr w:rsidR="00471851" w:rsidRPr="009C2A1F" w14:paraId="1E780F34" w14:textId="77777777" w:rsidTr="00E86261">
        <w:trPr>
          <w:trHeight w:hRule="exact" w:val="288"/>
        </w:trPr>
        <w:tc>
          <w:tcPr>
            <w:tcW w:w="10252" w:type="dxa"/>
            <w:gridSpan w:val="3"/>
            <w:shd w:val="clear" w:color="auto" w:fill="D9D9D9" w:themeFill="background1" w:themeFillShade="D9"/>
            <w:vAlign w:val="center"/>
          </w:tcPr>
          <w:p w14:paraId="1E9A3F38" w14:textId="77777777" w:rsidR="00471851" w:rsidRPr="009C2A1F" w:rsidRDefault="00471851" w:rsidP="00E86261">
            <w:pPr>
              <w:pStyle w:val="Heading1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employment history </w:t>
            </w:r>
          </w:p>
        </w:tc>
      </w:tr>
      <w:tr w:rsidR="00471851" w:rsidRPr="009C2A1F" w14:paraId="3DB40804" w14:textId="77777777" w:rsidTr="00471851">
        <w:trPr>
          <w:trHeight w:val="399"/>
        </w:trPr>
        <w:tc>
          <w:tcPr>
            <w:tcW w:w="10252" w:type="dxa"/>
            <w:gridSpan w:val="3"/>
            <w:vAlign w:val="center"/>
          </w:tcPr>
          <w:p w14:paraId="7EEBF8C8" w14:textId="77777777" w:rsidR="00471851" w:rsidRPr="009C2A1F" w:rsidRDefault="00471851" w:rsidP="00471851">
            <w:pPr>
              <w:rPr>
                <w:rFonts w:ascii="Arial" w:hAnsi="Arial" w:cs="Arial"/>
                <w:b/>
                <w:u w:val="single"/>
              </w:rPr>
            </w:pPr>
            <w:r w:rsidRPr="009C2A1F">
              <w:rPr>
                <w:rFonts w:ascii="Arial" w:hAnsi="Arial" w:cs="Arial"/>
                <w:b/>
                <w:u w:val="single"/>
              </w:rPr>
              <w:t>Present or most recent employment</w:t>
            </w:r>
          </w:p>
        </w:tc>
      </w:tr>
      <w:tr w:rsidR="00471851" w:rsidRPr="009C2A1F" w14:paraId="445A4661" w14:textId="77777777" w:rsidTr="0015272E">
        <w:trPr>
          <w:trHeight w:val="399"/>
        </w:trPr>
        <w:tc>
          <w:tcPr>
            <w:tcW w:w="10252" w:type="dxa"/>
            <w:gridSpan w:val="3"/>
            <w:vAlign w:val="center"/>
          </w:tcPr>
          <w:p w14:paraId="3EA468EE" w14:textId="77777777" w:rsidR="00471851" w:rsidRPr="009C2A1F" w:rsidRDefault="00471851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Employer’s name and address</w:t>
            </w:r>
          </w:p>
        </w:tc>
      </w:tr>
      <w:tr w:rsidR="0056372F" w:rsidRPr="009C2A1F" w14:paraId="32772116" w14:textId="77777777" w:rsidTr="00A245B4">
        <w:trPr>
          <w:trHeight w:val="399"/>
        </w:trPr>
        <w:tc>
          <w:tcPr>
            <w:tcW w:w="6832" w:type="dxa"/>
            <w:gridSpan w:val="2"/>
            <w:vAlign w:val="center"/>
          </w:tcPr>
          <w:p w14:paraId="564AE1DC" w14:textId="77777777" w:rsidR="0056372F" w:rsidRPr="009C2A1F" w:rsidRDefault="0056372F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Position held</w:t>
            </w:r>
          </w:p>
        </w:tc>
        <w:tc>
          <w:tcPr>
            <w:tcW w:w="3420" w:type="dxa"/>
            <w:vAlign w:val="center"/>
          </w:tcPr>
          <w:p w14:paraId="11C7A0F9" w14:textId="77777777" w:rsidR="0056372F" w:rsidRPr="009C2A1F" w:rsidRDefault="0056372F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Dates</w:t>
            </w:r>
          </w:p>
        </w:tc>
      </w:tr>
      <w:tr w:rsidR="00471851" w:rsidRPr="009C2A1F" w14:paraId="3B3CBF90" w14:textId="77777777" w:rsidTr="00A245B4">
        <w:trPr>
          <w:trHeight w:val="399"/>
        </w:trPr>
        <w:tc>
          <w:tcPr>
            <w:tcW w:w="6832" w:type="dxa"/>
            <w:gridSpan w:val="2"/>
            <w:vAlign w:val="center"/>
          </w:tcPr>
          <w:p w14:paraId="1F3D1E6A" w14:textId="77777777" w:rsidR="00471851" w:rsidRPr="009C2A1F" w:rsidRDefault="00471851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Reason for leaving</w:t>
            </w:r>
          </w:p>
        </w:tc>
        <w:tc>
          <w:tcPr>
            <w:tcW w:w="3420" w:type="dxa"/>
            <w:vAlign w:val="center"/>
          </w:tcPr>
          <w:p w14:paraId="06C47EAF" w14:textId="77777777" w:rsidR="00471851" w:rsidRPr="009C2A1F" w:rsidRDefault="00471851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Hours per week</w:t>
            </w:r>
          </w:p>
        </w:tc>
      </w:tr>
      <w:tr w:rsidR="0056372F" w:rsidRPr="009C2A1F" w14:paraId="704FCED2" w14:textId="77777777" w:rsidTr="00E86261">
        <w:trPr>
          <w:trHeight w:val="399"/>
        </w:trPr>
        <w:tc>
          <w:tcPr>
            <w:tcW w:w="10252" w:type="dxa"/>
            <w:gridSpan w:val="3"/>
            <w:vAlign w:val="center"/>
          </w:tcPr>
          <w:p w14:paraId="248DD5CD" w14:textId="77777777" w:rsidR="0056372F" w:rsidRPr="009C2A1F" w:rsidRDefault="0056372F" w:rsidP="00E86261">
            <w:pPr>
              <w:rPr>
                <w:rFonts w:ascii="Arial" w:hAnsi="Arial" w:cs="Arial"/>
                <w:b/>
                <w:u w:val="single"/>
              </w:rPr>
            </w:pPr>
            <w:r w:rsidRPr="009C2A1F">
              <w:rPr>
                <w:rFonts w:ascii="Arial" w:hAnsi="Arial" w:cs="Arial"/>
                <w:b/>
                <w:u w:val="single"/>
              </w:rPr>
              <w:t>Previous employment</w:t>
            </w:r>
          </w:p>
        </w:tc>
      </w:tr>
      <w:tr w:rsidR="0056372F" w:rsidRPr="009C2A1F" w14:paraId="5BF93602" w14:textId="77777777" w:rsidTr="00E86261">
        <w:trPr>
          <w:trHeight w:val="399"/>
        </w:trPr>
        <w:tc>
          <w:tcPr>
            <w:tcW w:w="10252" w:type="dxa"/>
            <w:gridSpan w:val="3"/>
            <w:vAlign w:val="center"/>
          </w:tcPr>
          <w:p w14:paraId="40BE34B7" w14:textId="77777777" w:rsidR="0056372F" w:rsidRPr="009C2A1F" w:rsidRDefault="0056372F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Employer’s name and address</w:t>
            </w:r>
          </w:p>
        </w:tc>
      </w:tr>
      <w:tr w:rsidR="0056372F" w:rsidRPr="009C2A1F" w14:paraId="0731FED7" w14:textId="77777777" w:rsidTr="00A245B4">
        <w:trPr>
          <w:trHeight w:val="399"/>
        </w:trPr>
        <w:tc>
          <w:tcPr>
            <w:tcW w:w="6832" w:type="dxa"/>
            <w:gridSpan w:val="2"/>
            <w:vAlign w:val="center"/>
          </w:tcPr>
          <w:p w14:paraId="0299C94A" w14:textId="77777777" w:rsidR="0056372F" w:rsidRPr="009C2A1F" w:rsidRDefault="0056372F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Position held</w:t>
            </w:r>
          </w:p>
        </w:tc>
        <w:tc>
          <w:tcPr>
            <w:tcW w:w="3420" w:type="dxa"/>
            <w:vAlign w:val="center"/>
          </w:tcPr>
          <w:p w14:paraId="60CBD833" w14:textId="77777777" w:rsidR="0056372F" w:rsidRPr="009C2A1F" w:rsidRDefault="0056372F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Dates</w:t>
            </w:r>
          </w:p>
        </w:tc>
      </w:tr>
      <w:tr w:rsidR="0056372F" w:rsidRPr="009C2A1F" w14:paraId="2D3ADEC9" w14:textId="77777777" w:rsidTr="00A245B4">
        <w:trPr>
          <w:trHeight w:val="399"/>
        </w:trPr>
        <w:tc>
          <w:tcPr>
            <w:tcW w:w="6832" w:type="dxa"/>
            <w:gridSpan w:val="2"/>
            <w:vAlign w:val="center"/>
          </w:tcPr>
          <w:p w14:paraId="240A2E36" w14:textId="77777777" w:rsidR="0056372F" w:rsidRPr="009C2A1F" w:rsidRDefault="0056372F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Reason for leaving</w:t>
            </w:r>
          </w:p>
        </w:tc>
        <w:tc>
          <w:tcPr>
            <w:tcW w:w="3420" w:type="dxa"/>
            <w:vAlign w:val="center"/>
          </w:tcPr>
          <w:p w14:paraId="359B989F" w14:textId="77777777" w:rsidR="0056372F" w:rsidRPr="009C2A1F" w:rsidRDefault="0056372F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Hours per week</w:t>
            </w:r>
          </w:p>
        </w:tc>
      </w:tr>
      <w:tr w:rsidR="003C5C7A" w:rsidRPr="009C2A1F" w14:paraId="7173E0BC" w14:textId="77777777" w:rsidTr="00E86261">
        <w:trPr>
          <w:trHeight w:val="399"/>
        </w:trPr>
        <w:tc>
          <w:tcPr>
            <w:tcW w:w="10252" w:type="dxa"/>
            <w:gridSpan w:val="3"/>
            <w:vAlign w:val="center"/>
          </w:tcPr>
          <w:p w14:paraId="46818263" w14:textId="77777777" w:rsidR="003C5C7A" w:rsidRPr="009C2A1F" w:rsidRDefault="003C5C7A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Employer’s name and address</w:t>
            </w:r>
          </w:p>
        </w:tc>
      </w:tr>
      <w:tr w:rsidR="003C5C7A" w:rsidRPr="009C2A1F" w14:paraId="69D4B3F5" w14:textId="77777777" w:rsidTr="00A245B4">
        <w:trPr>
          <w:trHeight w:val="399"/>
        </w:trPr>
        <w:tc>
          <w:tcPr>
            <w:tcW w:w="6832" w:type="dxa"/>
            <w:gridSpan w:val="2"/>
            <w:vAlign w:val="center"/>
          </w:tcPr>
          <w:p w14:paraId="05818529" w14:textId="77777777" w:rsidR="003C5C7A" w:rsidRPr="009C2A1F" w:rsidRDefault="003C5C7A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Position held</w:t>
            </w:r>
          </w:p>
        </w:tc>
        <w:tc>
          <w:tcPr>
            <w:tcW w:w="3420" w:type="dxa"/>
            <w:vAlign w:val="center"/>
          </w:tcPr>
          <w:p w14:paraId="54DE28EB" w14:textId="77777777" w:rsidR="003C5C7A" w:rsidRPr="009C2A1F" w:rsidRDefault="003C5C7A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Dates</w:t>
            </w:r>
          </w:p>
        </w:tc>
      </w:tr>
      <w:tr w:rsidR="003C5C7A" w:rsidRPr="009C2A1F" w14:paraId="67F4420A" w14:textId="77777777" w:rsidTr="00A245B4">
        <w:trPr>
          <w:trHeight w:val="399"/>
        </w:trPr>
        <w:tc>
          <w:tcPr>
            <w:tcW w:w="6832" w:type="dxa"/>
            <w:gridSpan w:val="2"/>
            <w:vAlign w:val="center"/>
          </w:tcPr>
          <w:p w14:paraId="2008B01F" w14:textId="77777777" w:rsidR="003C5C7A" w:rsidRPr="009C2A1F" w:rsidRDefault="003C5C7A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Reason for leaving</w:t>
            </w:r>
          </w:p>
        </w:tc>
        <w:tc>
          <w:tcPr>
            <w:tcW w:w="3420" w:type="dxa"/>
            <w:vAlign w:val="center"/>
          </w:tcPr>
          <w:p w14:paraId="0859613E" w14:textId="77777777" w:rsidR="003C5C7A" w:rsidRPr="009C2A1F" w:rsidRDefault="003C5C7A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Hours per week</w:t>
            </w:r>
          </w:p>
        </w:tc>
      </w:tr>
      <w:tr w:rsidR="00BC1FF5" w:rsidRPr="009C2A1F" w14:paraId="4700C199" w14:textId="77777777" w:rsidTr="00BB21C6">
        <w:trPr>
          <w:trHeight w:hRule="exact" w:val="288"/>
        </w:trPr>
        <w:tc>
          <w:tcPr>
            <w:tcW w:w="10252" w:type="dxa"/>
            <w:gridSpan w:val="3"/>
            <w:shd w:val="clear" w:color="auto" w:fill="D9D9D9" w:themeFill="background1" w:themeFillShade="D9"/>
            <w:vAlign w:val="center"/>
          </w:tcPr>
          <w:p w14:paraId="20967484" w14:textId="77777777" w:rsidR="00BC1FF5" w:rsidRPr="009C2A1F" w:rsidRDefault="00C706A1" w:rsidP="00BB21C6">
            <w:pPr>
              <w:pStyle w:val="Heading1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supporting statement</w:t>
            </w:r>
            <w:r w:rsidR="00BC1FF5" w:rsidRPr="009C2A1F">
              <w:rPr>
                <w:rFonts w:ascii="Arial" w:hAnsi="Arial" w:cs="Arial"/>
              </w:rPr>
              <w:t xml:space="preserve"> </w:t>
            </w:r>
          </w:p>
        </w:tc>
      </w:tr>
      <w:tr w:rsidR="00DD1DC4" w:rsidRPr="009C2A1F" w14:paraId="11848E63" w14:textId="77777777" w:rsidTr="00DD1DC4">
        <w:trPr>
          <w:trHeight w:hRule="exact" w:val="4043"/>
        </w:trPr>
        <w:tc>
          <w:tcPr>
            <w:tcW w:w="10252" w:type="dxa"/>
            <w:gridSpan w:val="3"/>
            <w:shd w:val="clear" w:color="auto" w:fill="auto"/>
            <w:vAlign w:val="center"/>
          </w:tcPr>
          <w:p w14:paraId="030FD5AA" w14:textId="77777777" w:rsidR="00DD1DC4" w:rsidRPr="009C2A1F" w:rsidRDefault="00DD1DC4" w:rsidP="00BB21C6">
            <w:pPr>
              <w:pStyle w:val="Heading1"/>
              <w:rPr>
                <w:rFonts w:ascii="Arial" w:hAnsi="Arial" w:cs="Arial"/>
              </w:rPr>
            </w:pPr>
          </w:p>
        </w:tc>
      </w:tr>
    </w:tbl>
    <w:p w14:paraId="25572537" w14:textId="77777777" w:rsidR="00ED74F1" w:rsidRPr="009C2A1F" w:rsidRDefault="00ED74F1">
      <w:pPr>
        <w:rPr>
          <w:rFonts w:ascii="Arial" w:hAnsi="Arial" w:cs="Arial"/>
        </w:rPr>
      </w:pPr>
    </w:p>
    <w:p w14:paraId="1B3B70C5" w14:textId="77777777" w:rsidR="00ED74F1" w:rsidRPr="009C2A1F" w:rsidRDefault="00ED74F1">
      <w:pPr>
        <w:rPr>
          <w:rFonts w:ascii="Arial" w:hAnsi="Arial" w:cs="Arial"/>
        </w:rPr>
      </w:pPr>
    </w:p>
    <w:p w14:paraId="5261FB79" w14:textId="77777777" w:rsidR="00ED74F1" w:rsidRPr="009C2A1F" w:rsidRDefault="00ED74F1">
      <w:pPr>
        <w:rPr>
          <w:rFonts w:ascii="Arial" w:hAnsi="Arial" w:cs="Arial"/>
        </w:rPr>
      </w:pPr>
    </w:p>
    <w:p w14:paraId="13F93CDB" w14:textId="77777777" w:rsidR="00ED74F1" w:rsidRPr="009C2A1F" w:rsidRDefault="00ED74F1">
      <w:pPr>
        <w:rPr>
          <w:rFonts w:ascii="Arial" w:hAnsi="Arial" w:cs="Arial"/>
        </w:rPr>
      </w:pPr>
    </w:p>
    <w:p w14:paraId="5BA0669D" w14:textId="77777777" w:rsidR="00ED74F1" w:rsidRPr="009C2A1F" w:rsidRDefault="00ED74F1">
      <w:pPr>
        <w:rPr>
          <w:rFonts w:ascii="Arial" w:hAnsi="Arial" w:cs="Arial"/>
        </w:rPr>
      </w:pPr>
    </w:p>
    <w:p w14:paraId="338D72B2" w14:textId="77777777" w:rsidR="00ED74F1" w:rsidRPr="009C2A1F" w:rsidRDefault="00ED74F1">
      <w:pPr>
        <w:rPr>
          <w:rFonts w:ascii="Arial" w:hAnsi="Arial" w:cs="Arial"/>
        </w:rPr>
      </w:pPr>
    </w:p>
    <w:p w14:paraId="5475F273" w14:textId="77777777" w:rsidR="00ED74F1" w:rsidRPr="009C2A1F" w:rsidRDefault="00ED74F1">
      <w:pPr>
        <w:rPr>
          <w:rFonts w:ascii="Arial" w:hAnsi="Arial" w:cs="Arial"/>
        </w:rPr>
      </w:pPr>
    </w:p>
    <w:p w14:paraId="4BE3132C" w14:textId="77777777" w:rsidR="00ED74F1" w:rsidRPr="009C2A1F" w:rsidRDefault="00ED74F1">
      <w:pPr>
        <w:rPr>
          <w:rFonts w:ascii="Arial" w:hAnsi="Arial" w:cs="Arial"/>
        </w:rPr>
      </w:pPr>
    </w:p>
    <w:p w14:paraId="61636051" w14:textId="77777777" w:rsidR="00ED74F1" w:rsidRPr="009C2A1F" w:rsidRDefault="00ED74F1">
      <w:pPr>
        <w:rPr>
          <w:rFonts w:ascii="Arial" w:hAnsi="Arial" w:cs="Arial"/>
        </w:rPr>
      </w:pPr>
    </w:p>
    <w:p w14:paraId="3C72DB64" w14:textId="77777777" w:rsidR="00ED74F1" w:rsidRPr="009C2A1F" w:rsidRDefault="00ED74F1">
      <w:pPr>
        <w:rPr>
          <w:rFonts w:ascii="Arial" w:hAnsi="Arial" w:cs="Arial"/>
        </w:rPr>
      </w:pPr>
    </w:p>
    <w:p w14:paraId="1D576E9C" w14:textId="77777777" w:rsidR="00ED74F1" w:rsidRPr="009C2A1F" w:rsidRDefault="00ED74F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20"/>
        <w:gridCol w:w="2977"/>
        <w:gridCol w:w="1274"/>
        <w:gridCol w:w="427"/>
        <w:gridCol w:w="1822"/>
        <w:gridCol w:w="588"/>
        <w:gridCol w:w="992"/>
        <w:gridCol w:w="952"/>
      </w:tblGrid>
      <w:tr w:rsidR="00AA70A8" w:rsidRPr="009C2A1F" w14:paraId="7DE0D8DB" w14:textId="77777777" w:rsidTr="00BB21C6">
        <w:trPr>
          <w:trHeight w:hRule="exact" w:val="288"/>
        </w:trPr>
        <w:tc>
          <w:tcPr>
            <w:tcW w:w="10252" w:type="dxa"/>
            <w:gridSpan w:val="8"/>
            <w:shd w:val="clear" w:color="auto" w:fill="D9D9D9" w:themeFill="background1" w:themeFillShade="D9"/>
            <w:vAlign w:val="center"/>
          </w:tcPr>
          <w:p w14:paraId="3E3B2400" w14:textId="77777777" w:rsidR="00AA70A8" w:rsidRPr="009C2A1F" w:rsidRDefault="009C2A1F" w:rsidP="00BB21C6">
            <w:pPr>
              <w:pStyle w:val="Heading1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lastRenderedPageBreak/>
              <w:t>E</w:t>
            </w:r>
            <w:r w:rsidR="00AA70A8" w:rsidRPr="009C2A1F">
              <w:rPr>
                <w:rFonts w:ascii="Arial" w:hAnsi="Arial" w:cs="Arial"/>
              </w:rPr>
              <w:t xml:space="preserve">qual </w:t>
            </w:r>
            <w:r w:rsidRPr="009C2A1F">
              <w:rPr>
                <w:rFonts w:ascii="Arial" w:hAnsi="Arial" w:cs="Arial"/>
              </w:rPr>
              <w:t>OPPORTUNITIES</w:t>
            </w:r>
            <w:r w:rsidR="00AA70A8" w:rsidRPr="009C2A1F">
              <w:rPr>
                <w:rFonts w:ascii="Arial" w:hAnsi="Arial" w:cs="Arial"/>
              </w:rPr>
              <w:t xml:space="preserve"> </w:t>
            </w:r>
          </w:p>
        </w:tc>
      </w:tr>
      <w:tr w:rsidR="00AA70A8" w:rsidRPr="009C2A1F" w14:paraId="68F06C62" w14:textId="77777777" w:rsidTr="00BB21C6">
        <w:trPr>
          <w:trHeight w:val="399"/>
        </w:trPr>
        <w:tc>
          <w:tcPr>
            <w:tcW w:w="10252" w:type="dxa"/>
            <w:gridSpan w:val="8"/>
            <w:vAlign w:val="center"/>
          </w:tcPr>
          <w:p w14:paraId="35EC46FD" w14:textId="77777777" w:rsidR="00AA70A8" w:rsidRPr="009C2A1F" w:rsidRDefault="00AA70A8" w:rsidP="00AA70A8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Hever Castle Ltd is committed to the equal treatment of all employees and applicants and requires all employees to abide by and adhere to this general principle. </w:t>
            </w:r>
          </w:p>
          <w:p w14:paraId="446C3472" w14:textId="77777777" w:rsidR="00A245B4" w:rsidRPr="009C2A1F" w:rsidRDefault="00A245B4" w:rsidP="00AA70A8">
            <w:pPr>
              <w:rPr>
                <w:rFonts w:ascii="Arial" w:hAnsi="Arial" w:cs="Arial"/>
              </w:rPr>
            </w:pPr>
          </w:p>
          <w:p w14:paraId="0624DFC5" w14:textId="77777777" w:rsidR="00A245B4" w:rsidRPr="009C2A1F" w:rsidRDefault="00A245B4" w:rsidP="00AA70A8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Hever Castle’s policy is that no applicant or employee should receive less favorable treatment than others on grounds of gender, marital status or sexual orientation, disability, colour, race, or nationality.</w:t>
            </w:r>
          </w:p>
          <w:p w14:paraId="4FA940B0" w14:textId="77777777" w:rsidR="004C19D3" w:rsidRPr="009C2A1F" w:rsidRDefault="004C19D3" w:rsidP="00AA70A8">
            <w:pPr>
              <w:rPr>
                <w:rFonts w:ascii="Arial" w:hAnsi="Arial" w:cs="Arial"/>
              </w:rPr>
            </w:pPr>
          </w:p>
          <w:p w14:paraId="2B237BA7" w14:textId="77777777" w:rsidR="004C19D3" w:rsidRPr="009C2A1F" w:rsidRDefault="004C19D3" w:rsidP="00AA70A8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Please tick where appropriate.</w:t>
            </w:r>
          </w:p>
          <w:p w14:paraId="0B4B75BC" w14:textId="77777777" w:rsidR="00A245B4" w:rsidRPr="009C2A1F" w:rsidRDefault="00A245B4" w:rsidP="00AA70A8">
            <w:pPr>
              <w:rPr>
                <w:rFonts w:ascii="Arial" w:hAnsi="Arial" w:cs="Arial"/>
              </w:rPr>
            </w:pPr>
          </w:p>
        </w:tc>
      </w:tr>
      <w:tr w:rsidR="00AA70A8" w:rsidRPr="009C2A1F" w14:paraId="12A5608B" w14:textId="77777777" w:rsidTr="00571FF0">
        <w:trPr>
          <w:trHeight w:val="399"/>
        </w:trPr>
        <w:tc>
          <w:tcPr>
            <w:tcW w:w="1220" w:type="dxa"/>
            <w:vAlign w:val="center"/>
          </w:tcPr>
          <w:p w14:paraId="6A7AE98E" w14:textId="77777777" w:rsidR="00AA70A8" w:rsidRPr="009C2A1F" w:rsidRDefault="00A245B4" w:rsidP="00BB21C6">
            <w:pPr>
              <w:rPr>
                <w:rFonts w:ascii="Arial" w:hAnsi="Arial" w:cs="Arial"/>
                <w:b/>
              </w:rPr>
            </w:pPr>
            <w:r w:rsidRPr="009C2A1F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4251" w:type="dxa"/>
            <w:gridSpan w:val="2"/>
            <w:vAlign w:val="center"/>
          </w:tcPr>
          <w:p w14:paraId="085ED364" w14:textId="77777777" w:rsidR="00AA70A8" w:rsidRPr="009C2A1F" w:rsidRDefault="00A245B4" w:rsidP="00BB21C6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Male  </w:t>
            </w:r>
            <w:r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DE2FAF">
              <w:rPr>
                <w:rStyle w:val="CheckBoxChar"/>
                <w:rFonts w:ascii="Arial" w:hAnsi="Arial" w:cs="Arial"/>
              </w:rPr>
            </w:r>
            <w:r w:rsidR="00DE2FAF">
              <w:rPr>
                <w:rStyle w:val="CheckBoxChar"/>
                <w:rFonts w:ascii="Arial" w:hAnsi="Arial" w:cs="Arial"/>
              </w:rPr>
              <w:fldChar w:fldCharType="separate"/>
            </w:r>
            <w:r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4781" w:type="dxa"/>
            <w:gridSpan w:val="5"/>
            <w:vAlign w:val="center"/>
          </w:tcPr>
          <w:p w14:paraId="38E05EE6" w14:textId="77777777" w:rsidR="00AA70A8" w:rsidRPr="009C2A1F" w:rsidRDefault="00A245B4" w:rsidP="00BB21C6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Female  </w:t>
            </w:r>
            <w:r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DE2FAF">
              <w:rPr>
                <w:rStyle w:val="CheckBoxChar"/>
                <w:rFonts w:ascii="Arial" w:hAnsi="Arial" w:cs="Arial"/>
              </w:rPr>
            </w:r>
            <w:r w:rsidR="00DE2FAF">
              <w:rPr>
                <w:rStyle w:val="CheckBoxChar"/>
                <w:rFonts w:ascii="Arial" w:hAnsi="Arial" w:cs="Arial"/>
              </w:rPr>
              <w:fldChar w:fldCharType="separate"/>
            </w:r>
            <w:r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  <w:tr w:rsidR="00AA70A8" w:rsidRPr="009C2A1F" w14:paraId="11B9582A" w14:textId="77777777" w:rsidTr="00BB21C6">
        <w:trPr>
          <w:trHeight w:val="399"/>
        </w:trPr>
        <w:tc>
          <w:tcPr>
            <w:tcW w:w="10252" w:type="dxa"/>
            <w:gridSpan w:val="8"/>
            <w:vAlign w:val="center"/>
          </w:tcPr>
          <w:p w14:paraId="6D7576CE" w14:textId="77777777" w:rsidR="00AA70A8" w:rsidRPr="009C2A1F" w:rsidRDefault="004C19D3" w:rsidP="00BB21C6">
            <w:pPr>
              <w:rPr>
                <w:rFonts w:ascii="Arial" w:hAnsi="Arial" w:cs="Arial"/>
                <w:b/>
              </w:rPr>
            </w:pPr>
            <w:r w:rsidRPr="009C2A1F">
              <w:rPr>
                <w:rFonts w:ascii="Arial" w:hAnsi="Arial" w:cs="Arial"/>
                <w:b/>
              </w:rPr>
              <w:t>Ethnic origin</w:t>
            </w:r>
          </w:p>
          <w:p w14:paraId="4E5BB386" w14:textId="77777777" w:rsidR="004C19D3" w:rsidRPr="009C2A1F" w:rsidRDefault="004C19D3" w:rsidP="00BB21C6">
            <w:pPr>
              <w:rPr>
                <w:rFonts w:ascii="Arial" w:hAnsi="Arial" w:cs="Arial"/>
                <w:b/>
              </w:rPr>
            </w:pPr>
          </w:p>
          <w:p w14:paraId="2F02EABB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 xml:space="preserve">A </w:t>
            </w: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0"/>
            <w:r w:rsidRPr="009C2A1F">
              <w:rPr>
                <w:rFonts w:ascii="Arial" w:hAnsi="Arial" w:cs="Arial"/>
                <w:lang w:val="en-GB"/>
              </w:rPr>
              <w:t xml:space="preserve"> Asian or Asian British</w:t>
            </w:r>
          </w:p>
          <w:p w14:paraId="1DF3D39D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"/>
            <w:r w:rsidRPr="009C2A1F">
              <w:rPr>
                <w:rFonts w:ascii="Arial" w:hAnsi="Arial" w:cs="Arial"/>
                <w:lang w:val="en-GB"/>
              </w:rPr>
              <w:t xml:space="preserve"> Bangladeshi</w:t>
            </w:r>
          </w:p>
          <w:p w14:paraId="2E09F30C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2"/>
            <w:r w:rsidRPr="009C2A1F">
              <w:rPr>
                <w:rFonts w:ascii="Arial" w:hAnsi="Arial" w:cs="Arial"/>
                <w:lang w:val="en-GB"/>
              </w:rPr>
              <w:t xml:space="preserve"> Indian</w:t>
            </w:r>
          </w:p>
          <w:p w14:paraId="4EBDD200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3"/>
            <w:r w:rsidRPr="009C2A1F">
              <w:rPr>
                <w:rFonts w:ascii="Arial" w:hAnsi="Arial" w:cs="Arial"/>
                <w:lang w:val="en-GB"/>
              </w:rPr>
              <w:t xml:space="preserve"> Pakistani</w:t>
            </w:r>
          </w:p>
          <w:p w14:paraId="632E1E25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4"/>
            <w:r w:rsidRPr="009C2A1F">
              <w:rPr>
                <w:rFonts w:ascii="Arial" w:hAnsi="Arial" w:cs="Arial"/>
                <w:lang w:val="en-GB"/>
              </w:rPr>
              <w:t xml:space="preserve"> Any</w:t>
            </w:r>
            <w:r w:rsidR="003361B5" w:rsidRPr="009C2A1F">
              <w:rPr>
                <w:rFonts w:ascii="Arial" w:hAnsi="Arial" w:cs="Arial"/>
                <w:lang w:val="en-GB"/>
              </w:rPr>
              <w:t xml:space="preserve"> other Asian background </w:t>
            </w:r>
            <w:r w:rsidRPr="009C2A1F">
              <w:rPr>
                <w:rFonts w:ascii="Arial" w:hAnsi="Arial" w:cs="Arial"/>
                <w:lang w:val="en-GB"/>
              </w:rPr>
              <w:t xml:space="preserve"> </w:t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9C2A1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C2A1F">
              <w:rPr>
                <w:rFonts w:ascii="Arial" w:hAnsi="Arial" w:cs="Arial"/>
                <w:lang w:val="en-GB"/>
              </w:rPr>
            </w:r>
            <w:r w:rsidRPr="009C2A1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  <w:lang w:val="en-GB"/>
              </w:rPr>
              <w:t>.......................</w:t>
            </w:r>
            <w:r w:rsidRPr="009C2A1F">
              <w:rPr>
                <w:rFonts w:ascii="Arial" w:hAnsi="Arial" w:cs="Arial"/>
              </w:rPr>
              <w:fldChar w:fldCharType="end"/>
            </w:r>
          </w:p>
          <w:p w14:paraId="7B474A9A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 xml:space="preserve">B </w:t>
            </w: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5"/>
            <w:r w:rsidRPr="009C2A1F">
              <w:rPr>
                <w:rFonts w:ascii="Arial" w:hAnsi="Arial" w:cs="Arial"/>
                <w:lang w:val="en-GB"/>
              </w:rPr>
              <w:t xml:space="preserve"> Black or Black British</w:t>
            </w:r>
          </w:p>
          <w:p w14:paraId="7905FBFD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6"/>
            <w:r w:rsidRPr="009C2A1F">
              <w:rPr>
                <w:rFonts w:ascii="Arial" w:hAnsi="Arial" w:cs="Arial"/>
                <w:lang w:val="en-GB"/>
              </w:rPr>
              <w:t xml:space="preserve"> African</w:t>
            </w:r>
          </w:p>
          <w:p w14:paraId="75A11776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7"/>
            <w:r w:rsidRPr="009C2A1F">
              <w:rPr>
                <w:rFonts w:ascii="Arial" w:hAnsi="Arial" w:cs="Arial"/>
                <w:lang w:val="en-GB"/>
              </w:rPr>
              <w:t xml:space="preserve"> Caribbean</w:t>
            </w:r>
          </w:p>
          <w:p w14:paraId="400E0221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8"/>
            <w:r w:rsidRPr="009C2A1F">
              <w:rPr>
                <w:rFonts w:ascii="Arial" w:hAnsi="Arial" w:cs="Arial"/>
                <w:lang w:val="en-GB"/>
              </w:rPr>
              <w:t xml:space="preserve"> Any other Black background</w:t>
            </w:r>
            <w:r w:rsidR="003361B5" w:rsidRPr="009C2A1F">
              <w:rPr>
                <w:rFonts w:ascii="Arial" w:hAnsi="Arial" w:cs="Arial"/>
                <w:lang w:val="en-GB"/>
              </w:rPr>
              <w:t xml:space="preserve"> </w:t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9C2A1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C2A1F">
              <w:rPr>
                <w:rFonts w:ascii="Arial" w:hAnsi="Arial" w:cs="Arial"/>
                <w:lang w:val="en-GB"/>
              </w:rPr>
            </w:r>
            <w:r w:rsidRPr="009C2A1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  <w:lang w:val="en-GB"/>
              </w:rPr>
              <w:t>.......................</w:t>
            </w:r>
            <w:r w:rsidRPr="009C2A1F">
              <w:rPr>
                <w:rFonts w:ascii="Arial" w:hAnsi="Arial" w:cs="Arial"/>
              </w:rPr>
              <w:fldChar w:fldCharType="end"/>
            </w:r>
          </w:p>
          <w:p w14:paraId="747473FE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 xml:space="preserve">C </w:t>
            </w: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9"/>
            <w:r w:rsidRPr="009C2A1F">
              <w:rPr>
                <w:rFonts w:ascii="Arial" w:hAnsi="Arial" w:cs="Arial"/>
                <w:lang w:val="en-GB"/>
              </w:rPr>
              <w:t xml:space="preserve"> Chinese or other ethnic group</w:t>
            </w:r>
          </w:p>
          <w:p w14:paraId="3292C678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0"/>
            <w:r w:rsidRPr="009C2A1F">
              <w:rPr>
                <w:rFonts w:ascii="Arial" w:hAnsi="Arial" w:cs="Arial"/>
                <w:lang w:val="en-GB"/>
              </w:rPr>
              <w:t xml:space="preserve"> Chinese</w:t>
            </w:r>
          </w:p>
          <w:p w14:paraId="43D4B259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1"/>
            <w:r w:rsidRPr="009C2A1F">
              <w:rPr>
                <w:rFonts w:ascii="Arial" w:hAnsi="Arial" w:cs="Arial"/>
                <w:lang w:val="en-GB"/>
              </w:rPr>
              <w:t xml:space="preserve"> Any other</w:t>
            </w:r>
            <w:r w:rsidR="003361B5" w:rsidRPr="009C2A1F">
              <w:rPr>
                <w:rFonts w:ascii="Arial" w:hAnsi="Arial" w:cs="Arial"/>
                <w:lang w:val="en-GB"/>
              </w:rPr>
              <w:t xml:space="preserve"> </w:t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9C2A1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C2A1F">
              <w:rPr>
                <w:rFonts w:ascii="Arial" w:hAnsi="Arial" w:cs="Arial"/>
                <w:lang w:val="en-GB"/>
              </w:rPr>
            </w:r>
            <w:r w:rsidRPr="009C2A1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  <w:lang w:val="en-GB"/>
              </w:rPr>
              <w:t>.......................</w:t>
            </w:r>
            <w:r w:rsidRPr="009C2A1F">
              <w:rPr>
                <w:rFonts w:ascii="Arial" w:hAnsi="Arial" w:cs="Arial"/>
              </w:rPr>
              <w:fldChar w:fldCharType="end"/>
            </w:r>
          </w:p>
          <w:p w14:paraId="51CAE87B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 xml:space="preserve">D </w:t>
            </w: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2"/>
            <w:r w:rsidRPr="009C2A1F">
              <w:rPr>
                <w:rFonts w:ascii="Arial" w:hAnsi="Arial" w:cs="Arial"/>
                <w:lang w:val="en-GB"/>
              </w:rPr>
              <w:t xml:space="preserve"> Mixed Heritage</w:t>
            </w:r>
          </w:p>
          <w:p w14:paraId="7045A2F4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3"/>
            <w:r w:rsidRPr="009C2A1F">
              <w:rPr>
                <w:rFonts w:ascii="Arial" w:hAnsi="Arial" w:cs="Arial"/>
                <w:lang w:val="en-GB"/>
              </w:rPr>
              <w:t xml:space="preserve"> White and Asian</w:t>
            </w:r>
          </w:p>
          <w:p w14:paraId="3A89568A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4"/>
            <w:r w:rsidRPr="009C2A1F">
              <w:rPr>
                <w:rFonts w:ascii="Arial" w:hAnsi="Arial" w:cs="Arial"/>
                <w:lang w:val="en-GB"/>
              </w:rPr>
              <w:t xml:space="preserve"> White and Black African</w:t>
            </w:r>
          </w:p>
          <w:p w14:paraId="41C9B530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5"/>
            <w:r w:rsidRPr="009C2A1F">
              <w:rPr>
                <w:rFonts w:ascii="Arial" w:hAnsi="Arial" w:cs="Arial"/>
                <w:lang w:val="en-GB"/>
              </w:rPr>
              <w:t xml:space="preserve"> White and Black Caribbean</w:t>
            </w:r>
          </w:p>
          <w:p w14:paraId="7238D018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6"/>
            <w:r w:rsidRPr="009C2A1F">
              <w:rPr>
                <w:rFonts w:ascii="Arial" w:hAnsi="Arial" w:cs="Arial"/>
                <w:lang w:val="en-GB"/>
              </w:rPr>
              <w:t xml:space="preserve"> Any other Mixed background</w:t>
            </w:r>
            <w:r w:rsidR="003361B5" w:rsidRPr="009C2A1F">
              <w:rPr>
                <w:rFonts w:ascii="Arial" w:hAnsi="Arial" w:cs="Arial"/>
                <w:lang w:val="en-GB"/>
              </w:rPr>
              <w:t xml:space="preserve"> </w:t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r w:rsidRPr="009C2A1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C2A1F">
              <w:rPr>
                <w:rFonts w:ascii="Arial" w:hAnsi="Arial" w:cs="Arial"/>
                <w:lang w:val="en-GB"/>
              </w:rPr>
            </w:r>
            <w:r w:rsidRPr="009C2A1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  <w:lang w:val="en-GB"/>
              </w:rPr>
              <w:t>......................</w:t>
            </w:r>
            <w:r w:rsidRPr="009C2A1F">
              <w:rPr>
                <w:rFonts w:ascii="Arial" w:hAnsi="Arial" w:cs="Arial"/>
              </w:rPr>
              <w:fldChar w:fldCharType="end"/>
            </w:r>
          </w:p>
          <w:p w14:paraId="08942ADF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 xml:space="preserve">E </w:t>
            </w: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7"/>
            <w:r w:rsidRPr="009C2A1F">
              <w:rPr>
                <w:rFonts w:ascii="Arial" w:hAnsi="Arial" w:cs="Arial"/>
                <w:lang w:val="en-GB"/>
              </w:rPr>
              <w:t xml:space="preserve"> White</w:t>
            </w:r>
          </w:p>
          <w:p w14:paraId="373D741F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8"/>
            <w:r w:rsidRPr="009C2A1F">
              <w:rPr>
                <w:rFonts w:ascii="Arial" w:hAnsi="Arial" w:cs="Arial"/>
                <w:lang w:val="en-GB"/>
              </w:rPr>
              <w:t xml:space="preserve"> British</w:t>
            </w:r>
          </w:p>
          <w:p w14:paraId="4B9C8B33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9"/>
            <w:r w:rsidRPr="009C2A1F">
              <w:rPr>
                <w:rFonts w:ascii="Arial" w:hAnsi="Arial" w:cs="Arial"/>
                <w:lang w:val="en-GB"/>
              </w:rPr>
              <w:t xml:space="preserve"> English</w:t>
            </w:r>
          </w:p>
          <w:p w14:paraId="4F94F75F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20"/>
            <w:r w:rsidRPr="009C2A1F">
              <w:rPr>
                <w:rFonts w:ascii="Arial" w:hAnsi="Arial" w:cs="Arial"/>
                <w:lang w:val="en-GB"/>
              </w:rPr>
              <w:t xml:space="preserve"> Irish</w:t>
            </w:r>
          </w:p>
          <w:p w14:paraId="20E2DB2B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21"/>
            <w:r w:rsidRPr="009C2A1F">
              <w:rPr>
                <w:rFonts w:ascii="Arial" w:hAnsi="Arial" w:cs="Arial"/>
                <w:lang w:val="en-GB"/>
              </w:rPr>
              <w:t xml:space="preserve"> Scottish</w:t>
            </w:r>
          </w:p>
          <w:p w14:paraId="39FECA6D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22"/>
            <w:r w:rsidRPr="009C2A1F">
              <w:rPr>
                <w:rFonts w:ascii="Arial" w:hAnsi="Arial" w:cs="Arial"/>
                <w:lang w:val="en-GB"/>
              </w:rPr>
              <w:t xml:space="preserve"> Welsh</w:t>
            </w:r>
          </w:p>
          <w:p w14:paraId="7EA88E36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23"/>
            <w:r w:rsidRPr="009C2A1F">
              <w:rPr>
                <w:rFonts w:ascii="Arial" w:hAnsi="Arial" w:cs="Arial"/>
                <w:lang w:val="en-GB"/>
              </w:rPr>
              <w:t xml:space="preserve"> Any other White background</w:t>
            </w:r>
            <w:r w:rsidR="003361B5" w:rsidRPr="009C2A1F">
              <w:rPr>
                <w:rFonts w:ascii="Arial" w:hAnsi="Arial" w:cs="Arial"/>
                <w:lang w:val="en-GB"/>
              </w:rPr>
              <w:t xml:space="preserve"> </w:t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r w:rsidRPr="009C2A1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C2A1F">
              <w:rPr>
                <w:rFonts w:ascii="Arial" w:hAnsi="Arial" w:cs="Arial"/>
                <w:lang w:val="en-GB"/>
              </w:rPr>
            </w:r>
            <w:r w:rsidRPr="009C2A1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  <w:lang w:val="en-GB"/>
              </w:rPr>
              <w:t>......................</w:t>
            </w:r>
            <w:r w:rsidRPr="009C2A1F">
              <w:rPr>
                <w:rFonts w:ascii="Arial" w:hAnsi="Arial" w:cs="Arial"/>
              </w:rPr>
              <w:fldChar w:fldCharType="end"/>
            </w:r>
          </w:p>
          <w:p w14:paraId="2364ACEC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 xml:space="preserve">F </w:t>
            </w: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2FAF">
              <w:rPr>
                <w:rFonts w:ascii="Arial" w:hAnsi="Arial" w:cs="Arial"/>
                <w:lang w:val="en-GB"/>
              </w:rPr>
            </w:r>
            <w:r w:rsidR="00DE2FA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24"/>
            <w:r w:rsidRPr="009C2A1F">
              <w:rPr>
                <w:rFonts w:ascii="Arial" w:hAnsi="Arial" w:cs="Arial"/>
                <w:lang w:val="en-GB"/>
              </w:rPr>
              <w:t xml:space="preserve"> Prefer not to say</w:t>
            </w:r>
          </w:p>
          <w:p w14:paraId="684AA496" w14:textId="77777777" w:rsidR="00A245B4" w:rsidRPr="009C2A1F" w:rsidRDefault="00A245B4" w:rsidP="00BB21C6">
            <w:pPr>
              <w:rPr>
                <w:rFonts w:ascii="Arial" w:hAnsi="Arial" w:cs="Arial"/>
                <w:b/>
              </w:rPr>
            </w:pPr>
          </w:p>
          <w:p w14:paraId="1298F9F1" w14:textId="77777777" w:rsidR="00A245B4" w:rsidRPr="009C2A1F" w:rsidRDefault="00A245B4" w:rsidP="00BB21C6">
            <w:pPr>
              <w:rPr>
                <w:rFonts w:ascii="Arial" w:hAnsi="Arial" w:cs="Arial"/>
                <w:b/>
              </w:rPr>
            </w:pPr>
          </w:p>
        </w:tc>
      </w:tr>
      <w:tr w:rsidR="009A2553" w:rsidRPr="009C2A1F" w14:paraId="12108C60" w14:textId="77777777" w:rsidTr="00571FF0">
        <w:trPr>
          <w:trHeight w:val="399"/>
        </w:trPr>
        <w:tc>
          <w:tcPr>
            <w:tcW w:w="1220" w:type="dxa"/>
            <w:vMerge w:val="restart"/>
          </w:tcPr>
          <w:p w14:paraId="0E77ECEC" w14:textId="77777777" w:rsidR="009A2553" w:rsidRPr="009C2A1F" w:rsidRDefault="009A2553" w:rsidP="004C19D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C2A1F">
              <w:rPr>
                <w:rFonts w:ascii="Arial" w:hAnsi="Arial" w:cs="Arial"/>
                <w:b/>
                <w:bCs/>
                <w:lang w:val="en-GB"/>
              </w:rPr>
              <w:t>Disabilities</w:t>
            </w:r>
          </w:p>
          <w:p w14:paraId="29C8CCE9" w14:textId="77777777" w:rsidR="009A2553" w:rsidRPr="009C2A1F" w:rsidRDefault="009A2553" w:rsidP="004C19D3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088" w:type="dxa"/>
            <w:gridSpan w:val="5"/>
          </w:tcPr>
          <w:p w14:paraId="1769E2CF" w14:textId="77777777" w:rsidR="009A2553" w:rsidRPr="009C2A1F" w:rsidRDefault="009A2553" w:rsidP="00637F3A">
            <w:pPr>
              <w:rPr>
                <w:rFonts w:ascii="Arial" w:hAnsi="Arial" w:cs="Arial"/>
                <w:b/>
              </w:rPr>
            </w:pPr>
            <w:r w:rsidRPr="009C2A1F">
              <w:rPr>
                <w:rFonts w:ascii="Arial" w:hAnsi="Arial" w:cs="Arial"/>
                <w:bCs/>
                <w:lang w:val="en-GB"/>
              </w:rPr>
              <w:t>Do you consider yourself to have a disability or a long-term health condition?</w:t>
            </w:r>
          </w:p>
        </w:tc>
        <w:tc>
          <w:tcPr>
            <w:tcW w:w="992" w:type="dxa"/>
          </w:tcPr>
          <w:p w14:paraId="542EE2B5" w14:textId="77777777" w:rsidR="009A2553" w:rsidRPr="009C2A1F" w:rsidRDefault="009A2553" w:rsidP="004C19D3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Yes  </w:t>
            </w:r>
            <w:r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DE2FAF">
              <w:rPr>
                <w:rStyle w:val="CheckBoxChar"/>
                <w:rFonts w:ascii="Arial" w:hAnsi="Arial" w:cs="Arial"/>
              </w:rPr>
            </w:r>
            <w:r w:rsidR="00DE2FAF">
              <w:rPr>
                <w:rStyle w:val="CheckBoxChar"/>
                <w:rFonts w:ascii="Arial" w:hAnsi="Arial" w:cs="Arial"/>
              </w:rPr>
              <w:fldChar w:fldCharType="separate"/>
            </w:r>
            <w:r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952" w:type="dxa"/>
          </w:tcPr>
          <w:p w14:paraId="25BC2CD8" w14:textId="77777777" w:rsidR="009A2553" w:rsidRPr="009C2A1F" w:rsidRDefault="009A2553" w:rsidP="004C19D3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No  </w:t>
            </w:r>
            <w:r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DE2FAF">
              <w:rPr>
                <w:rStyle w:val="CheckBoxChar"/>
                <w:rFonts w:ascii="Arial" w:hAnsi="Arial" w:cs="Arial"/>
              </w:rPr>
            </w:r>
            <w:r w:rsidR="00DE2FAF">
              <w:rPr>
                <w:rStyle w:val="CheckBoxChar"/>
                <w:rFonts w:ascii="Arial" w:hAnsi="Arial" w:cs="Arial"/>
              </w:rPr>
              <w:fldChar w:fldCharType="separate"/>
            </w:r>
            <w:r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  <w:p w14:paraId="3F11344F" w14:textId="77777777" w:rsidR="009A2553" w:rsidRPr="009C2A1F" w:rsidRDefault="009A2553" w:rsidP="004C19D3">
            <w:pPr>
              <w:rPr>
                <w:rFonts w:ascii="Arial" w:hAnsi="Arial" w:cs="Arial"/>
              </w:rPr>
            </w:pPr>
          </w:p>
        </w:tc>
      </w:tr>
      <w:tr w:rsidR="009A2553" w:rsidRPr="009C2A1F" w14:paraId="700C53F5" w14:textId="77777777" w:rsidTr="00571FF0">
        <w:trPr>
          <w:trHeight w:val="399"/>
        </w:trPr>
        <w:tc>
          <w:tcPr>
            <w:tcW w:w="1220" w:type="dxa"/>
            <w:vMerge/>
          </w:tcPr>
          <w:p w14:paraId="1FE5F1E7" w14:textId="77777777" w:rsidR="009A2553" w:rsidRPr="009C2A1F" w:rsidRDefault="009A2553" w:rsidP="004C19D3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088" w:type="dxa"/>
            <w:gridSpan w:val="5"/>
          </w:tcPr>
          <w:p w14:paraId="537DF924" w14:textId="77777777" w:rsidR="009A2553" w:rsidRPr="009C2A1F" w:rsidRDefault="009A2553" w:rsidP="00637F3A">
            <w:pPr>
              <w:rPr>
                <w:rFonts w:ascii="Arial" w:hAnsi="Arial" w:cs="Arial"/>
                <w:bCs/>
                <w:lang w:val="en-GB"/>
              </w:rPr>
            </w:pPr>
            <w:r w:rsidRPr="009C2A1F">
              <w:rPr>
                <w:rFonts w:ascii="Arial" w:hAnsi="Arial" w:cs="Arial"/>
                <w:bCs/>
                <w:lang w:val="en-GB"/>
              </w:rPr>
              <w:t>What is the effect or impact of your disability or health condition?</w:t>
            </w:r>
          </w:p>
          <w:p w14:paraId="22CBCC32" w14:textId="77777777" w:rsidR="009A2553" w:rsidRPr="009C2A1F" w:rsidRDefault="009A2553" w:rsidP="00637F3A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4" w:type="dxa"/>
            <w:gridSpan w:val="2"/>
          </w:tcPr>
          <w:p w14:paraId="7F656623" w14:textId="77777777" w:rsidR="009A2553" w:rsidRPr="009C2A1F" w:rsidRDefault="009A2553" w:rsidP="009A2553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Prefer not to say  </w:t>
            </w:r>
            <w:r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DE2FAF">
              <w:rPr>
                <w:rStyle w:val="CheckBoxChar"/>
                <w:rFonts w:ascii="Arial" w:hAnsi="Arial" w:cs="Arial"/>
              </w:rPr>
            </w:r>
            <w:r w:rsidR="00DE2FAF">
              <w:rPr>
                <w:rStyle w:val="CheckBoxChar"/>
                <w:rFonts w:ascii="Arial" w:hAnsi="Arial" w:cs="Arial"/>
              </w:rPr>
              <w:fldChar w:fldCharType="separate"/>
            </w:r>
            <w:r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  <w:tr w:rsidR="009A2553" w:rsidRPr="009C2A1F" w14:paraId="5C79320D" w14:textId="77777777" w:rsidTr="00786967">
        <w:trPr>
          <w:trHeight w:val="399"/>
        </w:trPr>
        <w:tc>
          <w:tcPr>
            <w:tcW w:w="10252" w:type="dxa"/>
            <w:gridSpan w:val="8"/>
          </w:tcPr>
          <w:p w14:paraId="23FDD8F7" w14:textId="77777777" w:rsidR="009A2553" w:rsidRPr="009C2A1F" w:rsidRDefault="009A2553" w:rsidP="009A2553">
            <w:pPr>
              <w:rPr>
                <w:rFonts w:ascii="Arial" w:hAnsi="Arial" w:cs="Arial"/>
              </w:rPr>
            </w:pPr>
          </w:p>
        </w:tc>
      </w:tr>
      <w:tr w:rsidR="00571FF0" w:rsidRPr="009C2A1F" w14:paraId="31A13A4B" w14:textId="77777777" w:rsidTr="00571FF0">
        <w:trPr>
          <w:trHeight w:val="399"/>
        </w:trPr>
        <w:tc>
          <w:tcPr>
            <w:tcW w:w="1220" w:type="dxa"/>
          </w:tcPr>
          <w:p w14:paraId="30821103" w14:textId="77777777" w:rsidR="00571FF0" w:rsidRPr="009C2A1F" w:rsidRDefault="00571FF0" w:rsidP="009A2553">
            <w:pPr>
              <w:rPr>
                <w:rFonts w:ascii="Arial" w:hAnsi="Arial" w:cs="Arial"/>
                <w:b/>
              </w:rPr>
            </w:pPr>
            <w:r w:rsidRPr="009C2A1F">
              <w:rPr>
                <w:rFonts w:ascii="Arial" w:hAnsi="Arial" w:cs="Arial"/>
                <w:b/>
              </w:rPr>
              <w:t>Convictions</w:t>
            </w:r>
          </w:p>
        </w:tc>
        <w:tc>
          <w:tcPr>
            <w:tcW w:w="2977" w:type="dxa"/>
          </w:tcPr>
          <w:p w14:paraId="08D37656" w14:textId="77777777" w:rsidR="00571FF0" w:rsidRPr="009C2A1F" w:rsidRDefault="00571FF0" w:rsidP="009A2553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Do you have any criminal convictions?</w:t>
            </w:r>
          </w:p>
        </w:tc>
        <w:tc>
          <w:tcPr>
            <w:tcW w:w="1701" w:type="dxa"/>
            <w:gridSpan w:val="2"/>
          </w:tcPr>
          <w:p w14:paraId="336F7757" w14:textId="77777777" w:rsidR="00571FF0" w:rsidRPr="009C2A1F" w:rsidRDefault="00571FF0" w:rsidP="00BB21C6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Yes  </w:t>
            </w:r>
            <w:r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DE2FAF">
              <w:rPr>
                <w:rStyle w:val="CheckBoxChar"/>
                <w:rFonts w:ascii="Arial" w:hAnsi="Arial" w:cs="Arial"/>
              </w:rPr>
            </w:r>
            <w:r w:rsidR="00DE2FAF">
              <w:rPr>
                <w:rStyle w:val="CheckBoxChar"/>
                <w:rFonts w:ascii="Arial" w:hAnsi="Arial" w:cs="Arial"/>
              </w:rPr>
              <w:fldChar w:fldCharType="separate"/>
            </w:r>
            <w:r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1822" w:type="dxa"/>
          </w:tcPr>
          <w:p w14:paraId="564223FD" w14:textId="77777777" w:rsidR="00571FF0" w:rsidRPr="009C2A1F" w:rsidRDefault="00571FF0" w:rsidP="00BB21C6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No  </w:t>
            </w:r>
            <w:r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DE2FAF">
              <w:rPr>
                <w:rStyle w:val="CheckBoxChar"/>
                <w:rFonts w:ascii="Arial" w:hAnsi="Arial" w:cs="Arial"/>
              </w:rPr>
            </w:r>
            <w:r w:rsidR="00DE2FAF">
              <w:rPr>
                <w:rStyle w:val="CheckBoxChar"/>
                <w:rFonts w:ascii="Arial" w:hAnsi="Arial" w:cs="Arial"/>
              </w:rPr>
              <w:fldChar w:fldCharType="separate"/>
            </w:r>
            <w:r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  <w:gridSpan w:val="3"/>
          </w:tcPr>
          <w:p w14:paraId="426B8384" w14:textId="77777777" w:rsidR="00571FF0" w:rsidRPr="009C2A1F" w:rsidRDefault="00571FF0" w:rsidP="00BB21C6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Prefer not to say  </w:t>
            </w:r>
            <w:r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DE2FAF">
              <w:rPr>
                <w:rStyle w:val="CheckBoxChar"/>
                <w:rFonts w:ascii="Arial" w:hAnsi="Arial" w:cs="Arial"/>
              </w:rPr>
            </w:r>
            <w:r w:rsidR="00DE2FAF">
              <w:rPr>
                <w:rStyle w:val="CheckBoxChar"/>
                <w:rFonts w:ascii="Arial" w:hAnsi="Arial" w:cs="Arial"/>
              </w:rPr>
              <w:fldChar w:fldCharType="separate"/>
            </w:r>
            <w:r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</w:tbl>
    <w:p w14:paraId="114612D6" w14:textId="77777777" w:rsidR="00CD247C" w:rsidRPr="009C2A1F" w:rsidRDefault="00CD247C" w:rsidP="00A75C24">
      <w:pPr>
        <w:rPr>
          <w:rFonts w:ascii="Arial" w:hAnsi="Arial" w:cs="Arial"/>
        </w:rPr>
      </w:pPr>
    </w:p>
    <w:sectPr w:rsidR="00CD247C" w:rsidRPr="009C2A1F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60B4"/>
    <w:multiLevelType w:val="hybridMultilevel"/>
    <w:tmpl w:val="2C5C4DA8"/>
    <w:lvl w:ilvl="0" w:tplc="0EA64A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678386">
    <w:abstractNumId w:val="9"/>
  </w:num>
  <w:num w:numId="2" w16cid:durableId="359550621">
    <w:abstractNumId w:val="7"/>
  </w:num>
  <w:num w:numId="3" w16cid:durableId="1909337485">
    <w:abstractNumId w:val="6"/>
  </w:num>
  <w:num w:numId="4" w16cid:durableId="1876698778">
    <w:abstractNumId w:val="5"/>
  </w:num>
  <w:num w:numId="5" w16cid:durableId="1895458306">
    <w:abstractNumId w:val="4"/>
  </w:num>
  <w:num w:numId="6" w16cid:durableId="822938091">
    <w:abstractNumId w:val="8"/>
  </w:num>
  <w:num w:numId="7" w16cid:durableId="1314486050">
    <w:abstractNumId w:val="3"/>
  </w:num>
  <w:num w:numId="8" w16cid:durableId="866480355">
    <w:abstractNumId w:val="2"/>
  </w:num>
  <w:num w:numId="9" w16cid:durableId="1650939895">
    <w:abstractNumId w:val="1"/>
  </w:num>
  <w:num w:numId="10" w16cid:durableId="2106462242">
    <w:abstractNumId w:val="0"/>
  </w:num>
  <w:num w:numId="11" w16cid:durableId="1574923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9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530F"/>
    <w:rsid w:val="000F2DF4"/>
    <w:rsid w:val="000F6783"/>
    <w:rsid w:val="0010049F"/>
    <w:rsid w:val="00101CD9"/>
    <w:rsid w:val="001059A0"/>
    <w:rsid w:val="001066B8"/>
    <w:rsid w:val="00120C95"/>
    <w:rsid w:val="0014663E"/>
    <w:rsid w:val="001564EE"/>
    <w:rsid w:val="00171102"/>
    <w:rsid w:val="00180664"/>
    <w:rsid w:val="00185BA5"/>
    <w:rsid w:val="00191831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24CF"/>
    <w:rsid w:val="00335259"/>
    <w:rsid w:val="003361B5"/>
    <w:rsid w:val="00345B48"/>
    <w:rsid w:val="00364F55"/>
    <w:rsid w:val="00380F4B"/>
    <w:rsid w:val="00387350"/>
    <w:rsid w:val="003929F1"/>
    <w:rsid w:val="003A11E9"/>
    <w:rsid w:val="003A1B63"/>
    <w:rsid w:val="003A41A1"/>
    <w:rsid w:val="003B2326"/>
    <w:rsid w:val="003C5C7A"/>
    <w:rsid w:val="003F1D46"/>
    <w:rsid w:val="003F3A73"/>
    <w:rsid w:val="00437ED0"/>
    <w:rsid w:val="00440CD8"/>
    <w:rsid w:val="00443837"/>
    <w:rsid w:val="00450F66"/>
    <w:rsid w:val="00455997"/>
    <w:rsid w:val="00461739"/>
    <w:rsid w:val="00467865"/>
    <w:rsid w:val="00471851"/>
    <w:rsid w:val="0048685F"/>
    <w:rsid w:val="004A1437"/>
    <w:rsid w:val="004A4198"/>
    <w:rsid w:val="004A54EA"/>
    <w:rsid w:val="004B0578"/>
    <w:rsid w:val="004C19D3"/>
    <w:rsid w:val="004C2FEE"/>
    <w:rsid w:val="004D1064"/>
    <w:rsid w:val="004E34C6"/>
    <w:rsid w:val="004F62AD"/>
    <w:rsid w:val="00501AE8"/>
    <w:rsid w:val="00504B65"/>
    <w:rsid w:val="005114CE"/>
    <w:rsid w:val="0052122B"/>
    <w:rsid w:val="0054257B"/>
    <w:rsid w:val="00542885"/>
    <w:rsid w:val="005557F6"/>
    <w:rsid w:val="0056372F"/>
    <w:rsid w:val="00563778"/>
    <w:rsid w:val="00567A6F"/>
    <w:rsid w:val="00571FF0"/>
    <w:rsid w:val="005B191D"/>
    <w:rsid w:val="005B4AE2"/>
    <w:rsid w:val="005C3D49"/>
    <w:rsid w:val="005E63CC"/>
    <w:rsid w:val="005F68F4"/>
    <w:rsid w:val="005F6E87"/>
    <w:rsid w:val="00600169"/>
    <w:rsid w:val="00613129"/>
    <w:rsid w:val="00617C65"/>
    <w:rsid w:val="00620A04"/>
    <w:rsid w:val="00637F3A"/>
    <w:rsid w:val="0064354E"/>
    <w:rsid w:val="006476E5"/>
    <w:rsid w:val="006626CB"/>
    <w:rsid w:val="00682C69"/>
    <w:rsid w:val="006A74B9"/>
    <w:rsid w:val="006B151B"/>
    <w:rsid w:val="006C7C78"/>
    <w:rsid w:val="006D2635"/>
    <w:rsid w:val="006D779C"/>
    <w:rsid w:val="006E4F63"/>
    <w:rsid w:val="006E729E"/>
    <w:rsid w:val="007229D0"/>
    <w:rsid w:val="00734DF3"/>
    <w:rsid w:val="007602AC"/>
    <w:rsid w:val="00774B67"/>
    <w:rsid w:val="00786B81"/>
    <w:rsid w:val="00793AC6"/>
    <w:rsid w:val="007A71DE"/>
    <w:rsid w:val="007A7CD2"/>
    <w:rsid w:val="007B199B"/>
    <w:rsid w:val="007B6119"/>
    <w:rsid w:val="007C1DA0"/>
    <w:rsid w:val="007C2BDE"/>
    <w:rsid w:val="007E27AD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3700"/>
    <w:rsid w:val="00902964"/>
    <w:rsid w:val="009126F8"/>
    <w:rsid w:val="0093376F"/>
    <w:rsid w:val="009345D0"/>
    <w:rsid w:val="0094790F"/>
    <w:rsid w:val="00966B90"/>
    <w:rsid w:val="009737B7"/>
    <w:rsid w:val="009802C4"/>
    <w:rsid w:val="00990B5A"/>
    <w:rsid w:val="009973A4"/>
    <w:rsid w:val="009976D9"/>
    <w:rsid w:val="00997A3E"/>
    <w:rsid w:val="009A2553"/>
    <w:rsid w:val="009A4EA3"/>
    <w:rsid w:val="009A55DC"/>
    <w:rsid w:val="009C220D"/>
    <w:rsid w:val="009C2A1F"/>
    <w:rsid w:val="009D6AEA"/>
    <w:rsid w:val="00A04A06"/>
    <w:rsid w:val="00A211B2"/>
    <w:rsid w:val="00A245B4"/>
    <w:rsid w:val="00A2727E"/>
    <w:rsid w:val="00A35524"/>
    <w:rsid w:val="00A74F99"/>
    <w:rsid w:val="00A75C24"/>
    <w:rsid w:val="00A82BA3"/>
    <w:rsid w:val="00A94ACC"/>
    <w:rsid w:val="00AA70A8"/>
    <w:rsid w:val="00AA7471"/>
    <w:rsid w:val="00AB5CD4"/>
    <w:rsid w:val="00AE6FA4"/>
    <w:rsid w:val="00AF032E"/>
    <w:rsid w:val="00B03907"/>
    <w:rsid w:val="00B11811"/>
    <w:rsid w:val="00B311E1"/>
    <w:rsid w:val="00B4735C"/>
    <w:rsid w:val="00B736E2"/>
    <w:rsid w:val="00B90EC2"/>
    <w:rsid w:val="00BA268F"/>
    <w:rsid w:val="00BC1FF5"/>
    <w:rsid w:val="00C079CA"/>
    <w:rsid w:val="00C5330F"/>
    <w:rsid w:val="00C67741"/>
    <w:rsid w:val="00C706A1"/>
    <w:rsid w:val="00C74647"/>
    <w:rsid w:val="00C76039"/>
    <w:rsid w:val="00C76480"/>
    <w:rsid w:val="00C80AD2"/>
    <w:rsid w:val="00C90A29"/>
    <w:rsid w:val="00C92FD6"/>
    <w:rsid w:val="00CA28E6"/>
    <w:rsid w:val="00CA7D27"/>
    <w:rsid w:val="00CD247C"/>
    <w:rsid w:val="00CE70C1"/>
    <w:rsid w:val="00D03A13"/>
    <w:rsid w:val="00D11752"/>
    <w:rsid w:val="00D14E73"/>
    <w:rsid w:val="00D6155E"/>
    <w:rsid w:val="00D90A75"/>
    <w:rsid w:val="00DA4B5C"/>
    <w:rsid w:val="00DA7833"/>
    <w:rsid w:val="00DC47A2"/>
    <w:rsid w:val="00DD1DC4"/>
    <w:rsid w:val="00DE1551"/>
    <w:rsid w:val="00DE2FAF"/>
    <w:rsid w:val="00DE7FB7"/>
    <w:rsid w:val="00E20DDA"/>
    <w:rsid w:val="00E32A8B"/>
    <w:rsid w:val="00E36054"/>
    <w:rsid w:val="00E37E7B"/>
    <w:rsid w:val="00E46E04"/>
    <w:rsid w:val="00E83816"/>
    <w:rsid w:val="00E87396"/>
    <w:rsid w:val="00E87D49"/>
    <w:rsid w:val="00EB478A"/>
    <w:rsid w:val="00EC42A3"/>
    <w:rsid w:val="00ED74F1"/>
    <w:rsid w:val="00EE0AB9"/>
    <w:rsid w:val="00F02A61"/>
    <w:rsid w:val="00F03A37"/>
    <w:rsid w:val="00F23A39"/>
    <w:rsid w:val="00F264EB"/>
    <w:rsid w:val="00F278DD"/>
    <w:rsid w:val="00F83033"/>
    <w:rsid w:val="00F966AA"/>
    <w:rsid w:val="00FB538F"/>
    <w:rsid w:val="00FC3071"/>
    <w:rsid w:val="00FD5902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9D712"/>
  <w15:docId w15:val="{9C5F1FDB-C9B7-46C4-A807-57F35A7D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19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4D10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D106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4C19D3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7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linsaj@hevercastl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derAL.HEVER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Anna L. Spender</dc:creator>
  <cp:lastModifiedBy>Ashley J. Collins</cp:lastModifiedBy>
  <cp:revision>10</cp:revision>
  <cp:lastPrinted>2015-12-09T11:13:00Z</cp:lastPrinted>
  <dcterms:created xsi:type="dcterms:W3CDTF">2015-12-09T16:54:00Z</dcterms:created>
  <dcterms:modified xsi:type="dcterms:W3CDTF">2024-04-03T10:47:00Z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